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792" w:rsidRPr="0094533C" w:rsidRDefault="00445792" w:rsidP="007A79C0">
      <w:pPr>
        <w:jc w:val="center"/>
        <w:rPr>
          <w:rFonts w:ascii="Arial" w:hAnsi="Arial" w:cs="Arial"/>
        </w:rPr>
      </w:pPr>
    </w:p>
    <w:p w:rsidR="00445792" w:rsidRDefault="00445792" w:rsidP="007A79C0">
      <w:pPr>
        <w:jc w:val="center"/>
        <w:rPr>
          <w:sz w:val="18"/>
          <w:szCs w:val="18"/>
        </w:rPr>
      </w:pPr>
    </w:p>
    <w:p w:rsidR="00445792" w:rsidRPr="007A79C0" w:rsidRDefault="00445792" w:rsidP="007A79C0">
      <w:pPr>
        <w:jc w:val="center"/>
        <w:rPr>
          <w:sz w:val="18"/>
          <w:szCs w:val="18"/>
        </w:rPr>
      </w:pPr>
    </w:p>
    <w:p w:rsidR="00445792" w:rsidRPr="0094533C" w:rsidRDefault="0044579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u w:val="single"/>
        </w:rPr>
        <w:t>Roz</w:t>
      </w:r>
      <w:r w:rsidRPr="00CA784A">
        <w:rPr>
          <w:rFonts w:ascii="Arial" w:hAnsi="Arial" w:cs="Arial"/>
          <w:b/>
          <w:noProof/>
          <w:sz w:val="32"/>
          <w:u w:val="single"/>
        </w:rPr>
        <w:t>počtové opatření</w:t>
      </w:r>
    </w:p>
    <w:p w:rsidR="00445792" w:rsidRPr="001713B2" w:rsidRDefault="00445792" w:rsidP="007A79C0">
      <w:pPr>
        <w:jc w:val="center"/>
        <w:rPr>
          <w:rFonts w:ascii="Arial" w:hAnsi="Arial" w:cs="Arial"/>
          <w:b/>
        </w:rPr>
      </w:pPr>
    </w:p>
    <w:p w:rsidR="00445792" w:rsidRPr="001713B2" w:rsidRDefault="00445792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CA784A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CA784A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45792" w:rsidRPr="0094533C" w:rsidRDefault="00445792" w:rsidP="0094533C">
      <w:pPr>
        <w:rPr>
          <w:rFonts w:ascii="Arial" w:hAnsi="Arial" w:cs="Arial"/>
          <w:b/>
        </w:rPr>
      </w:pPr>
    </w:p>
    <w:p w:rsidR="00445792" w:rsidRPr="0094533C" w:rsidRDefault="0044579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CA784A">
        <w:rPr>
          <w:rFonts w:ascii="Arial" w:hAnsi="Arial" w:cs="Arial"/>
          <w:b/>
          <w:noProof/>
        </w:rPr>
        <w:t>1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CA784A">
        <w:rPr>
          <w:rFonts w:ascii="Arial" w:hAnsi="Arial" w:cs="Arial"/>
          <w:b/>
          <w:noProof/>
        </w:rPr>
        <w:t>1/3</w:t>
      </w:r>
    </w:p>
    <w:p w:rsidR="00445792" w:rsidRPr="0094533C" w:rsidRDefault="0044579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A784A">
        <w:rPr>
          <w:rFonts w:ascii="Arial" w:hAnsi="Arial" w:cs="Arial"/>
          <w:b/>
          <w:noProof/>
        </w:rPr>
        <w:t>08.03.2023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Default="0044579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A784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445792" w:rsidRDefault="00445792" w:rsidP="0094533C">
      <w:pPr>
        <w:rPr>
          <w:rFonts w:ascii="Arial" w:hAnsi="Arial" w:cs="Arial"/>
        </w:rPr>
      </w:pPr>
    </w:p>
    <w:p w:rsidR="00445792" w:rsidRDefault="00445792" w:rsidP="0094533C">
      <w:pPr>
        <w:rPr>
          <w:rFonts w:ascii="Arial" w:hAnsi="Arial" w:cs="Arial"/>
        </w:rPr>
      </w:pP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426821" w:rsidRDefault="00445792" w:rsidP="0094533C">
      <w:pPr>
        <w:rPr>
          <w:rFonts w:ascii="Courier New" w:hAnsi="Courier New" w:cs="Courier New"/>
          <w:u w:val="single"/>
        </w:rPr>
      </w:pPr>
      <w:r w:rsidRPr="00CA784A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231 0100 00000 0000 0000 00 00 00 11 22 000        50 160,00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231 0100 00000 0000 0000 00 00 00 15 11 000        50 000,00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231 0100 00000 0000 0000 00 23 10 51 54 000        50 000,00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231 0100 00000 0000 0000 00 23 10 61 21 000       209 995,50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231 0100 00000 0000 0000 00 33 26 51 54 000         1 000,00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231 0100 00000 0000 0000 00 36 31 51 54 000        60 000,00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231 0100 00000 0000 0000 00 37 45 51 56 000        10 000,00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231 0100 00000 0000 0000 00 61 12 50 31 000        22 383,00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231 0100 00000 0000 0000 00 61 71 50 31 000        42 000,00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231 0100 00000 0000 0000 00 61 71 50 38 000         2 400,00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231 0100 00000 0000 0000 00 61 71 51 41 000         1 366,25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231 0100 00000 0000 0000 00 61 71 51 56 000           489,44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231 0100 00000 0000 0000 00 61 71 53 21 000           690,00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231 0100 00000 0000 0000 00 61 71 53 29 000        15 132,00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231 0100 00000 0000 0000 00 63 10 51 63 000           480,00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lastRenderedPageBreak/>
        <w:t>231 0100 00000 0000 0000 00 63 99 53 65 000        50 160,00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231 0100 98008 0000 0000 00 00 00 41 11 000        32 969,00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231 0100 98008 0000 0000 00 61 18 50 19 019         4 381,00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231 0100 98008 0000 0000 00 61 18 50 21 000        24 149,00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231 0100 98008 0000 0000 00 61 18 51 39 000           643,00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231 0100 98008 0000 0000 00 61 18 51 73 000           700,00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445792">
      <w:pPr>
        <w:rPr>
          <w:rFonts w:ascii="Arial" w:hAnsi="Arial" w:cs="Arial"/>
        </w:rPr>
      </w:pPr>
      <w:r w:rsidRPr="00CA784A">
        <w:rPr>
          <w:rFonts w:ascii="Courier New" w:hAnsi="Courier New" w:cs="Courier New"/>
          <w:i/>
          <w:noProof/>
        </w:rPr>
        <w:t>231 0100 98008 0000 0000 00 61 18 51 75 000         3 096,00</w:t>
      </w: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426821" w:rsidRDefault="00445792" w:rsidP="0094533C">
      <w:pPr>
        <w:rPr>
          <w:rFonts w:ascii="Courier New" w:hAnsi="Courier New" w:cs="Courier New"/>
          <w:i/>
        </w:rPr>
      </w:pPr>
      <w:r w:rsidRPr="00CA784A">
        <w:rPr>
          <w:rFonts w:ascii="Courier New" w:hAnsi="Courier New" w:cs="Courier New"/>
          <w:i/>
          <w:noProof/>
        </w:rPr>
        <w:t>231 0100 98008 0000 0000 00 64 02 53 64 000         9 136,00</w:t>
      </w:r>
    </w:p>
    <w:p w:rsidR="00445792" w:rsidRDefault="00445792" w:rsidP="0094533C">
      <w:pPr>
        <w:rPr>
          <w:rFonts w:ascii="Arial" w:hAnsi="Arial" w:cs="Arial"/>
        </w:rPr>
      </w:pPr>
    </w:p>
    <w:p w:rsidR="00445792" w:rsidRDefault="00445792" w:rsidP="0094533C">
      <w:pPr>
        <w:rPr>
          <w:rFonts w:ascii="Arial" w:hAnsi="Arial" w:cs="Arial"/>
        </w:rPr>
      </w:pPr>
    </w:p>
    <w:p w:rsidR="00445792" w:rsidRDefault="00445792" w:rsidP="0094533C">
      <w:pPr>
        <w:rPr>
          <w:rFonts w:ascii="Arial" w:hAnsi="Arial" w:cs="Arial"/>
        </w:rPr>
      </w:pPr>
    </w:p>
    <w:p w:rsidR="00445792" w:rsidRDefault="00445792" w:rsidP="0094533C">
      <w:pPr>
        <w:rPr>
          <w:rFonts w:ascii="Arial" w:hAnsi="Arial" w:cs="Arial"/>
        </w:rPr>
      </w:pPr>
    </w:p>
    <w:p w:rsidR="00445792" w:rsidRDefault="00445792" w:rsidP="0094533C">
      <w:pPr>
        <w:rPr>
          <w:rFonts w:ascii="Arial" w:hAnsi="Arial" w:cs="Arial"/>
        </w:rPr>
      </w:pPr>
    </w:p>
    <w:p w:rsidR="00445792" w:rsidRDefault="00445792" w:rsidP="0094533C">
      <w:pPr>
        <w:rPr>
          <w:rFonts w:ascii="Arial" w:hAnsi="Arial" w:cs="Arial"/>
        </w:rPr>
      </w:pPr>
    </w:p>
    <w:p w:rsidR="00445792" w:rsidRDefault="0044579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3. 2023 starosta obce Jiří </w:t>
      </w:r>
      <w:proofErr w:type="spellStart"/>
      <w:r>
        <w:rPr>
          <w:rFonts w:ascii="Arial" w:hAnsi="Arial" w:cs="Arial"/>
        </w:rPr>
        <w:t>Jakšl</w:t>
      </w:r>
      <w:proofErr w:type="spellEnd"/>
    </w:p>
    <w:p w:rsidR="00445792" w:rsidRDefault="00445792" w:rsidP="0094533C">
      <w:pPr>
        <w:rPr>
          <w:rFonts w:ascii="Arial" w:hAnsi="Arial" w:cs="Arial"/>
        </w:rPr>
      </w:pPr>
    </w:p>
    <w:p w:rsidR="00445792" w:rsidRDefault="00445792" w:rsidP="0094533C">
      <w:pPr>
        <w:rPr>
          <w:rFonts w:ascii="Arial" w:hAnsi="Arial" w:cs="Arial"/>
        </w:rPr>
      </w:pPr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94533C" w:rsidRDefault="00445792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445792" w:rsidRPr="0094533C" w:rsidRDefault="00445792" w:rsidP="0094533C">
      <w:pPr>
        <w:rPr>
          <w:rFonts w:ascii="Arial" w:hAnsi="Arial" w:cs="Arial"/>
        </w:rPr>
      </w:pPr>
    </w:p>
    <w:p w:rsidR="00445792" w:rsidRPr="00445792" w:rsidRDefault="00445792">
      <w:pPr>
        <w:rPr>
          <w:rFonts w:ascii="Arial" w:hAnsi="Arial" w:cs="Arial"/>
          <w:bCs/>
        </w:rPr>
      </w:pPr>
      <w:r w:rsidRPr="00445792">
        <w:rPr>
          <w:rFonts w:ascii="Arial" w:hAnsi="Arial" w:cs="Arial"/>
          <w:bCs/>
        </w:rPr>
        <w:t>Zastupitelstvo</w:t>
      </w:r>
      <w:r>
        <w:rPr>
          <w:rFonts w:ascii="Arial" w:hAnsi="Arial" w:cs="Arial"/>
          <w:bCs/>
        </w:rPr>
        <w:t xml:space="preserve"> obce Sedletín bylo seznámeno s rozpočtovými opatřeními č. 1 na zasedání zastupitelstva č. ……………… ze dne…………………….</w:t>
      </w:r>
    </w:p>
    <w:sectPr w:rsidR="00445792" w:rsidRPr="00445792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640" w:rsidRDefault="00375640">
      <w:r>
        <w:separator/>
      </w:r>
    </w:p>
  </w:endnote>
  <w:endnote w:type="continuationSeparator" w:id="0">
    <w:p w:rsidR="00375640" w:rsidRDefault="0037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792" w:rsidRDefault="004457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792" w:rsidRDefault="004457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792" w:rsidRDefault="004457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640" w:rsidRDefault="00375640">
      <w:r>
        <w:separator/>
      </w:r>
    </w:p>
  </w:footnote>
  <w:footnote w:type="continuationSeparator" w:id="0">
    <w:p w:rsidR="00375640" w:rsidRDefault="0037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792" w:rsidRDefault="004457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792" w:rsidRDefault="004457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792" w:rsidRDefault="004457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07F1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75640"/>
    <w:rsid w:val="00384902"/>
    <w:rsid w:val="00387EE8"/>
    <w:rsid w:val="003F61C3"/>
    <w:rsid w:val="004033AD"/>
    <w:rsid w:val="00413C13"/>
    <w:rsid w:val="004148F4"/>
    <w:rsid w:val="00426821"/>
    <w:rsid w:val="00445508"/>
    <w:rsid w:val="00445792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9C07F1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14AA9"/>
  <w15:chartTrackingRefBased/>
  <w15:docId w15:val="{429D7484-3BC9-47DE-A82F-4AF97143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cp:lastPrinted>2023-04-05T15:28:00Z</cp:lastPrinted>
  <dcterms:created xsi:type="dcterms:W3CDTF">2023-04-05T15:25:00Z</dcterms:created>
  <dcterms:modified xsi:type="dcterms:W3CDTF">2023-04-05T15:30:00Z</dcterms:modified>
</cp:coreProperties>
</file>