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548D" w14:textId="21CD02C6" w:rsidR="006C1ECF" w:rsidRPr="0094533C" w:rsidRDefault="006C1ECF" w:rsidP="007A79C0">
      <w:pPr>
        <w:jc w:val="center"/>
        <w:rPr>
          <w:rFonts w:ascii="Arial" w:hAnsi="Arial" w:cs="Arial"/>
        </w:rPr>
      </w:pPr>
    </w:p>
    <w:p w14:paraId="57299EE8" w14:textId="77777777" w:rsidR="006C1ECF" w:rsidRDefault="006C1ECF" w:rsidP="007A79C0">
      <w:pPr>
        <w:jc w:val="center"/>
        <w:rPr>
          <w:sz w:val="18"/>
          <w:szCs w:val="18"/>
        </w:rPr>
      </w:pPr>
    </w:p>
    <w:p w14:paraId="72C20385" w14:textId="77777777" w:rsidR="006C1ECF" w:rsidRPr="007A79C0" w:rsidRDefault="006C1ECF" w:rsidP="007A79C0">
      <w:pPr>
        <w:jc w:val="center"/>
        <w:rPr>
          <w:sz w:val="18"/>
          <w:szCs w:val="18"/>
        </w:rPr>
      </w:pPr>
    </w:p>
    <w:p w14:paraId="180DEBF9" w14:textId="77777777" w:rsidR="006C1ECF" w:rsidRPr="0094533C" w:rsidRDefault="006C1EC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D040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9225D3C" w14:textId="77777777" w:rsidR="006C1ECF" w:rsidRPr="001713B2" w:rsidRDefault="006C1ECF" w:rsidP="007A79C0">
      <w:pPr>
        <w:jc w:val="center"/>
        <w:rPr>
          <w:rFonts w:ascii="Arial" w:hAnsi="Arial" w:cs="Arial"/>
          <w:b/>
        </w:rPr>
      </w:pPr>
    </w:p>
    <w:p w14:paraId="665FC653" w14:textId="77777777" w:rsidR="006C1ECF" w:rsidRPr="001713B2" w:rsidRDefault="006C1EC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D040E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8D040E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03483DD7" w14:textId="77777777" w:rsidR="006C1ECF" w:rsidRPr="0094533C" w:rsidRDefault="006C1ECF" w:rsidP="0094533C">
      <w:pPr>
        <w:rPr>
          <w:rFonts w:ascii="Arial" w:hAnsi="Arial" w:cs="Arial"/>
          <w:b/>
        </w:rPr>
      </w:pPr>
    </w:p>
    <w:p w14:paraId="057912DD" w14:textId="77777777" w:rsidR="006C1ECF" w:rsidRPr="0094533C" w:rsidRDefault="006C1EC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8D040E">
        <w:rPr>
          <w:rFonts w:ascii="Arial" w:hAnsi="Arial" w:cs="Arial"/>
          <w:b/>
          <w:noProof/>
        </w:rPr>
        <w:t>5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8D040E">
        <w:rPr>
          <w:rFonts w:ascii="Arial" w:hAnsi="Arial" w:cs="Arial"/>
          <w:b/>
          <w:noProof/>
        </w:rPr>
        <w:t>8/22</w:t>
      </w:r>
    </w:p>
    <w:p w14:paraId="10D54CC8" w14:textId="77777777" w:rsidR="006C1ECF" w:rsidRPr="0094533C" w:rsidRDefault="006C1EC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D040E">
        <w:rPr>
          <w:rFonts w:ascii="Arial" w:hAnsi="Arial" w:cs="Arial"/>
          <w:b/>
          <w:noProof/>
        </w:rPr>
        <w:t>04.08.2022</w:t>
      </w:r>
    </w:p>
    <w:p w14:paraId="61EF4A5E" w14:textId="77777777" w:rsidR="006C1ECF" w:rsidRPr="0094533C" w:rsidRDefault="006C1ECF" w:rsidP="0094533C">
      <w:pPr>
        <w:rPr>
          <w:rFonts w:ascii="Arial" w:hAnsi="Arial" w:cs="Arial"/>
        </w:rPr>
      </w:pPr>
    </w:p>
    <w:p w14:paraId="3404F22C" w14:textId="77777777" w:rsidR="006C1ECF" w:rsidRPr="0094533C" w:rsidRDefault="006C1ECF" w:rsidP="0094533C">
      <w:pPr>
        <w:rPr>
          <w:rFonts w:ascii="Arial" w:hAnsi="Arial" w:cs="Arial"/>
        </w:rPr>
      </w:pPr>
    </w:p>
    <w:p w14:paraId="3CCB4113" w14:textId="77777777" w:rsidR="006C1ECF" w:rsidRDefault="006C1EC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D040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0D85C194" w14:textId="77777777" w:rsidR="006C1ECF" w:rsidRDefault="006C1ECF" w:rsidP="0094533C">
      <w:pPr>
        <w:rPr>
          <w:rFonts w:ascii="Arial" w:hAnsi="Arial" w:cs="Arial"/>
        </w:rPr>
      </w:pPr>
    </w:p>
    <w:p w14:paraId="5F600655" w14:textId="77777777" w:rsidR="006C1ECF" w:rsidRPr="0094533C" w:rsidRDefault="006C1ECF" w:rsidP="0094533C">
      <w:pPr>
        <w:rPr>
          <w:rFonts w:ascii="Arial" w:hAnsi="Arial" w:cs="Arial"/>
        </w:rPr>
      </w:pPr>
    </w:p>
    <w:p w14:paraId="01DFD43B" w14:textId="77777777" w:rsidR="006C1ECF" w:rsidRPr="0094533C" w:rsidRDefault="006C1EC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2DD9DC0" w14:textId="77777777" w:rsidR="006C1ECF" w:rsidRPr="0094533C" w:rsidRDefault="006C1ECF" w:rsidP="0094533C">
      <w:pPr>
        <w:rPr>
          <w:rFonts w:ascii="Arial" w:hAnsi="Arial" w:cs="Arial"/>
        </w:rPr>
      </w:pPr>
    </w:p>
    <w:p w14:paraId="0AF978B7" w14:textId="77777777" w:rsidR="006C1ECF" w:rsidRPr="00426821" w:rsidRDefault="006C1ECF" w:rsidP="0094533C">
      <w:pPr>
        <w:rPr>
          <w:rFonts w:ascii="Courier New" w:hAnsi="Courier New" w:cs="Courier New"/>
          <w:u w:val="single"/>
        </w:rPr>
      </w:pPr>
      <w:r w:rsidRPr="008D040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1F98C42B" w14:textId="5D0C0A9C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231 0100 00000 0000 0000 00 23 10 51 39 000        20 000,00</w:t>
      </w:r>
    </w:p>
    <w:p w14:paraId="3E8130A4" w14:textId="5DC93418" w:rsidR="006C1ECF" w:rsidRPr="0094533C" w:rsidRDefault="006C1ECF" w:rsidP="0094533C">
      <w:pPr>
        <w:rPr>
          <w:rFonts w:ascii="Arial" w:hAnsi="Arial" w:cs="Arial"/>
        </w:rPr>
      </w:pPr>
    </w:p>
    <w:p w14:paraId="0D38BF3A" w14:textId="083E6C30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231 0100 00000 0000 0000 00 23 10 51 54 000        40 000,00</w:t>
      </w:r>
    </w:p>
    <w:p w14:paraId="327410FF" w14:textId="7133FEC4" w:rsidR="006C1ECF" w:rsidRPr="0094533C" w:rsidRDefault="006C1ECF" w:rsidP="0094533C">
      <w:pPr>
        <w:rPr>
          <w:rFonts w:ascii="Arial" w:hAnsi="Arial" w:cs="Arial"/>
        </w:rPr>
      </w:pPr>
    </w:p>
    <w:p w14:paraId="3D76701C" w14:textId="757A55A1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231 0100 00000 0000 0000 00 23 10 53 62 000        36 600,00</w:t>
      </w:r>
    </w:p>
    <w:p w14:paraId="67B15C59" w14:textId="093ED546" w:rsidR="006C1ECF" w:rsidRPr="0094533C" w:rsidRDefault="006C1ECF" w:rsidP="0094533C">
      <w:pPr>
        <w:rPr>
          <w:rFonts w:ascii="Arial" w:hAnsi="Arial" w:cs="Arial"/>
        </w:rPr>
      </w:pPr>
    </w:p>
    <w:p w14:paraId="48F949EB" w14:textId="604D1C2D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231 0100 00000 0000 0000 00 23 10 53 63 000         1 830,00</w:t>
      </w:r>
    </w:p>
    <w:p w14:paraId="79E42508" w14:textId="4C12405D" w:rsidR="006C1ECF" w:rsidRPr="0094533C" w:rsidRDefault="006C1ECF" w:rsidP="0094533C">
      <w:pPr>
        <w:rPr>
          <w:rFonts w:ascii="Arial" w:hAnsi="Arial" w:cs="Arial"/>
        </w:rPr>
      </w:pPr>
    </w:p>
    <w:p w14:paraId="38F8E783" w14:textId="03E38FDA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231 0100 00000 0000 0000 00 37 45 51 69 000        18 150,00</w:t>
      </w:r>
    </w:p>
    <w:p w14:paraId="0786D385" w14:textId="3680F5C3" w:rsidR="006C1ECF" w:rsidRPr="0094533C" w:rsidRDefault="006C1ECF" w:rsidP="0094533C">
      <w:pPr>
        <w:rPr>
          <w:rFonts w:ascii="Arial" w:hAnsi="Arial" w:cs="Arial"/>
        </w:rPr>
      </w:pPr>
    </w:p>
    <w:p w14:paraId="14F88E31" w14:textId="0101A0C2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231 0100 00000 0000 0000 00 61 71 51 54 000       100 000,00</w:t>
      </w:r>
    </w:p>
    <w:p w14:paraId="3BE5C199" w14:textId="40D01063" w:rsidR="006C1ECF" w:rsidRPr="0094533C" w:rsidRDefault="006C1ECF" w:rsidP="0094533C">
      <w:pPr>
        <w:rPr>
          <w:rFonts w:ascii="Arial" w:hAnsi="Arial" w:cs="Arial"/>
        </w:rPr>
      </w:pPr>
    </w:p>
    <w:p w14:paraId="61A0B389" w14:textId="62931D18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231 0100 00000 0000 0000 00 61 71 51 69 000       100 000,00</w:t>
      </w:r>
    </w:p>
    <w:p w14:paraId="4113A695" w14:textId="21180F75" w:rsidR="006C1ECF" w:rsidRPr="0094533C" w:rsidRDefault="006C1ECF" w:rsidP="0094533C">
      <w:pPr>
        <w:rPr>
          <w:rFonts w:ascii="Arial" w:hAnsi="Arial" w:cs="Arial"/>
        </w:rPr>
      </w:pPr>
    </w:p>
    <w:p w14:paraId="731033F0" w14:textId="6C5C0426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231 0100 00000 0000 0000 00 61 71 51 75 000         2 000,00</w:t>
      </w:r>
    </w:p>
    <w:p w14:paraId="4CCD3EB8" w14:textId="6D6C2720" w:rsidR="006C1ECF" w:rsidRPr="0094533C" w:rsidRDefault="006C1ECF" w:rsidP="0094533C">
      <w:pPr>
        <w:rPr>
          <w:rFonts w:ascii="Arial" w:hAnsi="Arial" w:cs="Arial"/>
        </w:rPr>
      </w:pPr>
    </w:p>
    <w:p w14:paraId="1C65070E" w14:textId="16B308FA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231 0100 00000 0000 0000 00 61 71 53 29 000        13 442,00</w:t>
      </w:r>
    </w:p>
    <w:p w14:paraId="12839267" w14:textId="0D7BF8CE" w:rsidR="006C1ECF" w:rsidRPr="0094533C" w:rsidRDefault="006C1ECF" w:rsidP="0094533C">
      <w:pPr>
        <w:rPr>
          <w:rFonts w:ascii="Arial" w:hAnsi="Arial" w:cs="Arial"/>
        </w:rPr>
      </w:pPr>
    </w:p>
    <w:p w14:paraId="103A4FCC" w14:textId="7DCF1C42" w:rsidR="006C1ECF" w:rsidRPr="0094533C" w:rsidRDefault="006C1ECF" w:rsidP="006C1ECF">
      <w:pPr>
        <w:rPr>
          <w:rFonts w:ascii="Arial" w:hAnsi="Arial" w:cs="Arial"/>
        </w:rPr>
      </w:pPr>
      <w:r w:rsidRPr="008D040E">
        <w:rPr>
          <w:rFonts w:ascii="Courier New" w:hAnsi="Courier New" w:cs="Courier New"/>
          <w:i/>
          <w:noProof/>
        </w:rPr>
        <w:t>231 0100 98187 0000 0000 00 00 00 41 11 000        48 000,00</w:t>
      </w:r>
    </w:p>
    <w:p w14:paraId="349BCD39" w14:textId="40D62D5B" w:rsidR="006C1ECF" w:rsidRPr="0094533C" w:rsidRDefault="006C1ECF" w:rsidP="0094533C">
      <w:pPr>
        <w:rPr>
          <w:rFonts w:ascii="Arial" w:hAnsi="Arial" w:cs="Arial"/>
        </w:rPr>
      </w:pPr>
    </w:p>
    <w:p w14:paraId="598ABFA5" w14:textId="78571BE6" w:rsidR="006C1ECF" w:rsidRPr="00426821" w:rsidRDefault="006C1ECF" w:rsidP="0094533C">
      <w:pPr>
        <w:rPr>
          <w:rFonts w:ascii="Courier New" w:hAnsi="Courier New" w:cs="Courier New"/>
          <w:i/>
        </w:rPr>
      </w:pPr>
      <w:r w:rsidRPr="008D040E">
        <w:rPr>
          <w:rFonts w:ascii="Courier New" w:hAnsi="Courier New" w:cs="Courier New"/>
          <w:i/>
          <w:noProof/>
        </w:rPr>
        <w:t>231 0100 98187 0000 0000 00 61 15 51 73 000           264,00</w:t>
      </w:r>
    </w:p>
    <w:p w14:paraId="3AE6F582" w14:textId="77777777" w:rsidR="006C1ECF" w:rsidRDefault="006C1ECF" w:rsidP="0094533C">
      <w:pPr>
        <w:rPr>
          <w:rFonts w:ascii="Arial" w:hAnsi="Arial" w:cs="Arial"/>
        </w:rPr>
      </w:pPr>
    </w:p>
    <w:p w14:paraId="49654A87" w14:textId="77777777" w:rsidR="006C1ECF" w:rsidRDefault="006C1ECF" w:rsidP="0094533C">
      <w:pPr>
        <w:rPr>
          <w:rFonts w:ascii="Arial" w:hAnsi="Arial" w:cs="Arial"/>
        </w:rPr>
      </w:pPr>
    </w:p>
    <w:p w14:paraId="4DE8EFC3" w14:textId="27EBD900" w:rsidR="006C1ECF" w:rsidRDefault="006C1EC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 8. 2022</w:t>
      </w:r>
    </w:p>
    <w:p w14:paraId="7C42FA0E" w14:textId="77777777" w:rsidR="006C1ECF" w:rsidRDefault="006C1ECF" w:rsidP="0094533C">
      <w:pPr>
        <w:rPr>
          <w:rFonts w:ascii="Arial" w:hAnsi="Arial" w:cs="Arial"/>
        </w:rPr>
      </w:pPr>
    </w:p>
    <w:p w14:paraId="307FF2B5" w14:textId="77777777" w:rsidR="006C1ECF" w:rsidRDefault="006C1ECF" w:rsidP="0094533C">
      <w:pPr>
        <w:rPr>
          <w:rFonts w:ascii="Arial" w:hAnsi="Arial" w:cs="Arial"/>
        </w:rPr>
      </w:pPr>
    </w:p>
    <w:p w14:paraId="77AF8EDB" w14:textId="77777777" w:rsidR="006C1ECF" w:rsidRPr="0094533C" w:rsidRDefault="006C1ECF" w:rsidP="0094533C">
      <w:pPr>
        <w:rPr>
          <w:rFonts w:ascii="Arial" w:hAnsi="Arial" w:cs="Arial"/>
        </w:rPr>
      </w:pPr>
    </w:p>
    <w:p w14:paraId="25086178" w14:textId="69BAB3E9" w:rsidR="006C1ECF" w:rsidRDefault="006C1EC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br/>
      </w:r>
    </w:p>
    <w:p w14:paraId="4D900073" w14:textId="53FFB214" w:rsidR="006C1ECF" w:rsidRPr="0094533C" w:rsidRDefault="006C1ECF" w:rsidP="0094533C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 5 na zasedání č………………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ze dne…………………………</w:t>
      </w:r>
    </w:p>
    <w:sectPr w:rsidR="006C1EC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B947" w14:textId="77777777" w:rsidR="007B7215" w:rsidRDefault="007B7215">
      <w:r>
        <w:separator/>
      </w:r>
    </w:p>
  </w:endnote>
  <w:endnote w:type="continuationSeparator" w:id="0">
    <w:p w14:paraId="06BBF344" w14:textId="77777777" w:rsidR="007B7215" w:rsidRDefault="007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B3D5" w14:textId="77777777" w:rsidR="006C1ECF" w:rsidRDefault="006C1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EA63" w14:textId="77777777" w:rsidR="006C1ECF" w:rsidRDefault="006C1E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E087" w14:textId="77777777" w:rsidR="006C1ECF" w:rsidRDefault="006C1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B0E0" w14:textId="77777777" w:rsidR="007B7215" w:rsidRDefault="007B7215">
      <w:r>
        <w:separator/>
      </w:r>
    </w:p>
  </w:footnote>
  <w:footnote w:type="continuationSeparator" w:id="0">
    <w:p w14:paraId="1BC6CBC6" w14:textId="77777777" w:rsidR="007B7215" w:rsidRDefault="007B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233" w14:textId="77777777" w:rsidR="006C1ECF" w:rsidRDefault="006C1E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86A3" w14:textId="77777777" w:rsidR="006C1ECF" w:rsidRDefault="006C1E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5487" w14:textId="77777777" w:rsidR="006C1ECF" w:rsidRDefault="006C1E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2AF"/>
    <w:rsid w:val="00027A75"/>
    <w:rsid w:val="000B72AF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1ECF"/>
    <w:rsid w:val="006C5F14"/>
    <w:rsid w:val="006D4672"/>
    <w:rsid w:val="007100B4"/>
    <w:rsid w:val="00764A32"/>
    <w:rsid w:val="007A79C0"/>
    <w:rsid w:val="007B7215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FFF9A"/>
  <w15:chartTrackingRefBased/>
  <w15:docId w15:val="{B1EA35B5-6B07-40A1-86D1-20A6D57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2022-09-07T08:45:00Z</cp:lastPrinted>
  <dcterms:created xsi:type="dcterms:W3CDTF">2022-09-07T08:42:00Z</dcterms:created>
  <dcterms:modified xsi:type="dcterms:W3CDTF">2022-09-07T08:46:00Z</dcterms:modified>
</cp:coreProperties>
</file>