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F57" w14:textId="32630A1F" w:rsidR="00DD63BC" w:rsidRPr="0094533C" w:rsidRDefault="00DD63BC" w:rsidP="007A79C0">
      <w:pPr>
        <w:jc w:val="center"/>
        <w:rPr>
          <w:rFonts w:ascii="Arial" w:hAnsi="Arial" w:cs="Arial"/>
        </w:rPr>
      </w:pPr>
    </w:p>
    <w:p w14:paraId="43F4C6DC" w14:textId="77777777" w:rsidR="00DD63BC" w:rsidRDefault="00DD63BC" w:rsidP="007A79C0">
      <w:pPr>
        <w:jc w:val="center"/>
        <w:rPr>
          <w:sz w:val="18"/>
          <w:szCs w:val="18"/>
        </w:rPr>
      </w:pPr>
    </w:p>
    <w:p w14:paraId="207DBFFD" w14:textId="77777777" w:rsidR="00DD63BC" w:rsidRPr="007A79C0" w:rsidRDefault="00DD63BC" w:rsidP="007A79C0">
      <w:pPr>
        <w:jc w:val="center"/>
        <w:rPr>
          <w:sz w:val="18"/>
          <w:szCs w:val="18"/>
        </w:rPr>
      </w:pPr>
    </w:p>
    <w:p w14:paraId="133B0D20" w14:textId="77777777" w:rsidR="00DD63BC" w:rsidRPr="0094533C" w:rsidRDefault="00DD63B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676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B7351A6" w14:textId="77777777" w:rsidR="00DD63BC" w:rsidRPr="001713B2" w:rsidRDefault="00DD63BC" w:rsidP="007A79C0">
      <w:pPr>
        <w:jc w:val="center"/>
        <w:rPr>
          <w:rFonts w:ascii="Arial" w:hAnsi="Arial" w:cs="Arial"/>
          <w:b/>
        </w:rPr>
      </w:pPr>
    </w:p>
    <w:p w14:paraId="72104304" w14:textId="77777777" w:rsidR="00DD63BC" w:rsidRPr="001713B2" w:rsidRDefault="00DD63BC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2676A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82676A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4E7D800" w14:textId="77777777" w:rsidR="00DD63BC" w:rsidRPr="0094533C" w:rsidRDefault="00DD63BC" w:rsidP="0094533C">
      <w:pPr>
        <w:rPr>
          <w:rFonts w:ascii="Arial" w:hAnsi="Arial" w:cs="Arial"/>
          <w:b/>
        </w:rPr>
      </w:pPr>
    </w:p>
    <w:p w14:paraId="7D567966" w14:textId="77777777" w:rsidR="00DD63BC" w:rsidRPr="0094533C" w:rsidRDefault="00DD63B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82676A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82676A">
        <w:rPr>
          <w:rFonts w:ascii="Arial" w:hAnsi="Arial" w:cs="Arial"/>
          <w:b/>
          <w:noProof/>
        </w:rPr>
        <w:t>4/22</w:t>
      </w:r>
    </w:p>
    <w:p w14:paraId="797C3291" w14:textId="77777777" w:rsidR="00DD63BC" w:rsidRPr="0094533C" w:rsidRDefault="00DD63B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2676A">
        <w:rPr>
          <w:rFonts w:ascii="Arial" w:hAnsi="Arial" w:cs="Arial"/>
          <w:b/>
          <w:noProof/>
        </w:rPr>
        <w:t>05.06.2022</w:t>
      </w:r>
    </w:p>
    <w:p w14:paraId="2CACCFE6" w14:textId="77777777" w:rsidR="00DD63BC" w:rsidRPr="0094533C" w:rsidRDefault="00DD63BC" w:rsidP="0094533C">
      <w:pPr>
        <w:rPr>
          <w:rFonts w:ascii="Arial" w:hAnsi="Arial" w:cs="Arial"/>
        </w:rPr>
      </w:pPr>
    </w:p>
    <w:p w14:paraId="7CB081B1" w14:textId="77777777" w:rsidR="00DD63BC" w:rsidRPr="0094533C" w:rsidRDefault="00DD63BC" w:rsidP="0094533C">
      <w:pPr>
        <w:rPr>
          <w:rFonts w:ascii="Arial" w:hAnsi="Arial" w:cs="Arial"/>
        </w:rPr>
      </w:pPr>
    </w:p>
    <w:p w14:paraId="1A6C6D06" w14:textId="77777777" w:rsidR="00DD63BC" w:rsidRDefault="00DD63B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2676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C9F2D43" w14:textId="77777777" w:rsidR="00DD63BC" w:rsidRDefault="00DD63BC" w:rsidP="0094533C">
      <w:pPr>
        <w:rPr>
          <w:rFonts w:ascii="Arial" w:hAnsi="Arial" w:cs="Arial"/>
        </w:rPr>
      </w:pPr>
    </w:p>
    <w:p w14:paraId="11983205" w14:textId="77777777" w:rsidR="00DD63BC" w:rsidRDefault="00DD63BC" w:rsidP="0094533C">
      <w:pPr>
        <w:rPr>
          <w:rFonts w:ascii="Arial" w:hAnsi="Arial" w:cs="Arial"/>
        </w:rPr>
      </w:pPr>
    </w:p>
    <w:p w14:paraId="16C392A8" w14:textId="77777777" w:rsidR="00DD63BC" w:rsidRPr="0094533C" w:rsidRDefault="00DD63BC" w:rsidP="0094533C">
      <w:pPr>
        <w:rPr>
          <w:rFonts w:ascii="Arial" w:hAnsi="Arial" w:cs="Arial"/>
        </w:rPr>
      </w:pPr>
    </w:p>
    <w:p w14:paraId="67DDEA48" w14:textId="77777777" w:rsidR="00DD63BC" w:rsidRPr="0094533C" w:rsidRDefault="00DD63B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4771AF49" w14:textId="77777777" w:rsidR="00DD63BC" w:rsidRPr="0094533C" w:rsidRDefault="00DD63BC" w:rsidP="0094533C">
      <w:pPr>
        <w:rPr>
          <w:rFonts w:ascii="Arial" w:hAnsi="Arial" w:cs="Arial"/>
        </w:rPr>
      </w:pPr>
    </w:p>
    <w:p w14:paraId="6F5E6945" w14:textId="77777777" w:rsidR="00DD63BC" w:rsidRPr="00426821" w:rsidRDefault="00DD63BC" w:rsidP="0094533C">
      <w:pPr>
        <w:rPr>
          <w:rFonts w:ascii="Courier New" w:hAnsi="Courier New" w:cs="Courier New"/>
          <w:u w:val="single"/>
        </w:rPr>
      </w:pPr>
      <w:r w:rsidRPr="0082676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13F96F89" w14:textId="0C48272D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231 0100 00000 0000 0000 00 00 00 11 22 000        42 180,00</w:t>
      </w:r>
    </w:p>
    <w:p w14:paraId="55B2690E" w14:textId="7A620C91" w:rsidR="00DD63BC" w:rsidRPr="0094533C" w:rsidRDefault="00DD63BC" w:rsidP="0094533C">
      <w:pPr>
        <w:rPr>
          <w:rFonts w:ascii="Arial" w:hAnsi="Arial" w:cs="Arial"/>
        </w:rPr>
      </w:pPr>
    </w:p>
    <w:p w14:paraId="0F8C30E8" w14:textId="63096484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231 0100 00000 0000 0000 00 00 00 15 11 000       207 354,54</w:t>
      </w:r>
    </w:p>
    <w:p w14:paraId="117285AE" w14:textId="7988320B" w:rsidR="00DD63BC" w:rsidRPr="0094533C" w:rsidRDefault="00DD63BC" w:rsidP="0094533C">
      <w:pPr>
        <w:rPr>
          <w:rFonts w:ascii="Arial" w:hAnsi="Arial" w:cs="Arial"/>
        </w:rPr>
      </w:pPr>
    </w:p>
    <w:p w14:paraId="05968C1B" w14:textId="4D2E0525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231 0100 00000 0000 0000 00 23 10 51 37 000        10 200,00</w:t>
      </w:r>
    </w:p>
    <w:p w14:paraId="3DF62D38" w14:textId="00C81037" w:rsidR="00DD63BC" w:rsidRPr="0094533C" w:rsidRDefault="00DD63BC" w:rsidP="0094533C">
      <w:pPr>
        <w:rPr>
          <w:rFonts w:ascii="Arial" w:hAnsi="Arial" w:cs="Arial"/>
        </w:rPr>
      </w:pPr>
    </w:p>
    <w:p w14:paraId="0A0AA586" w14:textId="6D701AFB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231 0100 00000 0000 0000 00 23 10 61 22 000        49 342,59</w:t>
      </w:r>
    </w:p>
    <w:p w14:paraId="0CF1BDA7" w14:textId="6FC3C4F7" w:rsidR="00DD63BC" w:rsidRPr="0094533C" w:rsidRDefault="00DD63BC" w:rsidP="0094533C">
      <w:pPr>
        <w:rPr>
          <w:rFonts w:ascii="Arial" w:hAnsi="Arial" w:cs="Arial"/>
        </w:rPr>
      </w:pPr>
    </w:p>
    <w:p w14:paraId="51C768F4" w14:textId="0F2DEC02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231 0100 00000 0000 0000 00 36 31 51 54 000        50 000,00</w:t>
      </w:r>
    </w:p>
    <w:p w14:paraId="6E4C0E98" w14:textId="20DD38D7" w:rsidR="00DD63BC" w:rsidRPr="0094533C" w:rsidRDefault="00DD63BC" w:rsidP="0094533C">
      <w:pPr>
        <w:rPr>
          <w:rFonts w:ascii="Arial" w:hAnsi="Arial" w:cs="Arial"/>
        </w:rPr>
      </w:pPr>
    </w:p>
    <w:p w14:paraId="6D7593CF" w14:textId="087C3A82" w:rsidR="00DD63BC" w:rsidRPr="0094533C" w:rsidRDefault="00DD63BC" w:rsidP="00DD63BC">
      <w:pPr>
        <w:rPr>
          <w:rFonts w:ascii="Arial" w:hAnsi="Arial" w:cs="Arial"/>
        </w:rPr>
      </w:pPr>
      <w:r w:rsidRPr="0082676A">
        <w:rPr>
          <w:rFonts w:ascii="Courier New" w:hAnsi="Courier New" w:cs="Courier New"/>
          <w:i/>
          <w:noProof/>
        </w:rPr>
        <w:t>231 0100 00000 0000 0000 00 37 23 51 37 000         7 489,90</w:t>
      </w:r>
    </w:p>
    <w:p w14:paraId="536D77DA" w14:textId="6EF32D41" w:rsidR="00DD63BC" w:rsidRPr="0094533C" w:rsidRDefault="00DD63BC" w:rsidP="0094533C">
      <w:pPr>
        <w:rPr>
          <w:rFonts w:ascii="Arial" w:hAnsi="Arial" w:cs="Arial"/>
        </w:rPr>
      </w:pPr>
    </w:p>
    <w:p w14:paraId="59526437" w14:textId="768F350D" w:rsidR="00DD63BC" w:rsidRPr="00426821" w:rsidRDefault="00DD63BC" w:rsidP="0094533C">
      <w:pPr>
        <w:rPr>
          <w:rFonts w:ascii="Courier New" w:hAnsi="Courier New" w:cs="Courier New"/>
          <w:i/>
        </w:rPr>
      </w:pPr>
      <w:r w:rsidRPr="0082676A">
        <w:rPr>
          <w:rFonts w:ascii="Courier New" w:hAnsi="Courier New" w:cs="Courier New"/>
          <w:i/>
          <w:noProof/>
        </w:rPr>
        <w:t>231 0100 00000 0000 0000 00 61 71 50 31 000        40 000,00</w:t>
      </w:r>
    </w:p>
    <w:p w14:paraId="48DB73E9" w14:textId="77777777" w:rsidR="00DD63BC" w:rsidRDefault="00DD63BC" w:rsidP="0094533C">
      <w:pPr>
        <w:rPr>
          <w:rFonts w:ascii="Arial" w:hAnsi="Arial" w:cs="Arial"/>
        </w:rPr>
      </w:pPr>
    </w:p>
    <w:p w14:paraId="25FA9AFF" w14:textId="77777777" w:rsidR="00DD63BC" w:rsidRDefault="00DD63BC" w:rsidP="0094533C">
      <w:pPr>
        <w:rPr>
          <w:rFonts w:ascii="Arial" w:hAnsi="Arial" w:cs="Arial"/>
        </w:rPr>
      </w:pPr>
    </w:p>
    <w:p w14:paraId="1A18EAF3" w14:textId="77777777" w:rsidR="00DD63BC" w:rsidRDefault="00DD63BC" w:rsidP="0094533C">
      <w:pPr>
        <w:rPr>
          <w:rFonts w:ascii="Arial" w:hAnsi="Arial" w:cs="Arial"/>
        </w:rPr>
      </w:pPr>
    </w:p>
    <w:p w14:paraId="48FA3C9A" w14:textId="77777777" w:rsidR="00DD63BC" w:rsidRDefault="00DD63BC" w:rsidP="0094533C">
      <w:pPr>
        <w:rPr>
          <w:rFonts w:ascii="Arial" w:hAnsi="Arial" w:cs="Arial"/>
        </w:rPr>
      </w:pPr>
    </w:p>
    <w:p w14:paraId="42F3AEFF" w14:textId="77777777" w:rsidR="00DD63BC" w:rsidRDefault="00DD63BC" w:rsidP="0094533C">
      <w:pPr>
        <w:rPr>
          <w:rFonts w:ascii="Arial" w:hAnsi="Arial" w:cs="Arial"/>
        </w:rPr>
      </w:pPr>
    </w:p>
    <w:p w14:paraId="198D3851" w14:textId="34A7A0D9" w:rsidR="00DD63BC" w:rsidRDefault="00DD63B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5. 6. 2022</w:t>
      </w:r>
    </w:p>
    <w:p w14:paraId="59B6406F" w14:textId="77777777" w:rsidR="00DD63BC" w:rsidRDefault="00DD63BC" w:rsidP="0094533C">
      <w:pPr>
        <w:rPr>
          <w:rFonts w:ascii="Arial" w:hAnsi="Arial" w:cs="Arial"/>
        </w:rPr>
      </w:pPr>
    </w:p>
    <w:p w14:paraId="3FD2C754" w14:textId="77777777" w:rsidR="00DD63BC" w:rsidRDefault="00DD63BC" w:rsidP="0094533C">
      <w:pPr>
        <w:rPr>
          <w:rFonts w:ascii="Arial" w:hAnsi="Arial" w:cs="Arial"/>
        </w:rPr>
      </w:pPr>
    </w:p>
    <w:p w14:paraId="1435B5AA" w14:textId="77777777" w:rsidR="00DD63BC" w:rsidRDefault="00DD63BC" w:rsidP="0094533C">
      <w:pPr>
        <w:rPr>
          <w:rFonts w:ascii="Arial" w:hAnsi="Arial" w:cs="Arial"/>
        </w:rPr>
      </w:pPr>
    </w:p>
    <w:p w14:paraId="6B86ED8F" w14:textId="77777777" w:rsidR="00DD63BC" w:rsidRPr="0094533C" w:rsidRDefault="00DD63BC" w:rsidP="0094533C">
      <w:pPr>
        <w:rPr>
          <w:rFonts w:ascii="Arial" w:hAnsi="Arial" w:cs="Arial"/>
        </w:rPr>
      </w:pPr>
    </w:p>
    <w:p w14:paraId="325466A2" w14:textId="1DD2687F" w:rsidR="00DD63BC" w:rsidRDefault="00DD63B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2BFF8470" w14:textId="04888E4A" w:rsidR="00DD63BC" w:rsidRDefault="00DD63BC" w:rsidP="0094533C">
      <w:pPr>
        <w:rPr>
          <w:rFonts w:ascii="Arial" w:hAnsi="Arial" w:cs="Arial"/>
        </w:rPr>
      </w:pPr>
    </w:p>
    <w:p w14:paraId="05C758F2" w14:textId="4BABE7E6" w:rsidR="00DD63BC" w:rsidRDefault="00DD63BC" w:rsidP="0094533C">
      <w:pPr>
        <w:rPr>
          <w:rFonts w:ascii="Arial" w:hAnsi="Arial" w:cs="Arial"/>
        </w:rPr>
      </w:pPr>
    </w:p>
    <w:p w14:paraId="1CEC2DEF" w14:textId="2BAAF953" w:rsidR="00DD63BC" w:rsidRDefault="00DD63BC" w:rsidP="0094533C">
      <w:pPr>
        <w:rPr>
          <w:rFonts w:ascii="Arial" w:hAnsi="Arial" w:cs="Arial"/>
        </w:rPr>
      </w:pPr>
    </w:p>
    <w:p w14:paraId="592BB447" w14:textId="0D237BB8" w:rsidR="00DD63BC" w:rsidRPr="0094533C" w:rsidRDefault="00DD63BC" w:rsidP="0094533C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 4 na zasedání č. …………………. ze dne……………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AF22D0A" w14:textId="5C1D994E" w:rsidR="00DD63BC" w:rsidRPr="0094533C" w:rsidRDefault="00DD63BC" w:rsidP="0094533C">
      <w:pPr>
        <w:rPr>
          <w:rFonts w:ascii="Arial" w:hAnsi="Arial" w:cs="Arial"/>
        </w:rPr>
      </w:pPr>
    </w:p>
    <w:p w14:paraId="67B6D0D1" w14:textId="77777777" w:rsidR="00DD63BC" w:rsidRPr="0094533C" w:rsidRDefault="00DD63BC">
      <w:pPr>
        <w:rPr>
          <w:rFonts w:ascii="Arial" w:hAnsi="Arial" w:cs="Arial"/>
          <w:b/>
        </w:rPr>
      </w:pPr>
    </w:p>
    <w:sectPr w:rsidR="00DD63B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E3CB" w14:textId="77777777" w:rsidR="00BF6650" w:rsidRDefault="00BF6650">
      <w:r>
        <w:separator/>
      </w:r>
    </w:p>
  </w:endnote>
  <w:endnote w:type="continuationSeparator" w:id="0">
    <w:p w14:paraId="7C13F870" w14:textId="77777777" w:rsidR="00BF6650" w:rsidRDefault="00B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03F0" w14:textId="77777777" w:rsidR="00DD63BC" w:rsidRDefault="00DD6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498F" w14:textId="77777777" w:rsidR="00DD63BC" w:rsidRDefault="00DD63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7A9C" w14:textId="77777777" w:rsidR="00DD63BC" w:rsidRDefault="00DD6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1C1E" w14:textId="77777777" w:rsidR="00BF6650" w:rsidRDefault="00BF6650">
      <w:r>
        <w:separator/>
      </w:r>
    </w:p>
  </w:footnote>
  <w:footnote w:type="continuationSeparator" w:id="0">
    <w:p w14:paraId="245ABD1E" w14:textId="77777777" w:rsidR="00BF6650" w:rsidRDefault="00BF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A62" w14:textId="77777777" w:rsidR="00DD63BC" w:rsidRDefault="00DD63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D6C3" w14:textId="77777777" w:rsidR="00DD63BC" w:rsidRDefault="00DD63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2AD5" w14:textId="77777777" w:rsidR="00DD63BC" w:rsidRDefault="00DD63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B7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6650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D63BC"/>
    <w:rsid w:val="00E42F58"/>
    <w:rsid w:val="00EF7DD4"/>
    <w:rsid w:val="00F0008F"/>
    <w:rsid w:val="00F66B71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BAEF"/>
  <w15:chartTrackingRefBased/>
  <w15:docId w15:val="{BAD6E070-60D4-4374-AD92-D82783C0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dcterms:created xsi:type="dcterms:W3CDTF">2022-07-05T05:48:00Z</dcterms:created>
  <dcterms:modified xsi:type="dcterms:W3CDTF">2022-07-05T05:53:00Z</dcterms:modified>
</cp:coreProperties>
</file>