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FEAE" w14:textId="77777777" w:rsidR="000F2FB8" w:rsidRPr="0094533C" w:rsidRDefault="000F2FB8" w:rsidP="007A79C0">
      <w:pPr>
        <w:jc w:val="center"/>
        <w:rPr>
          <w:rFonts w:ascii="Arial" w:hAnsi="Arial" w:cs="Arial"/>
        </w:rPr>
      </w:pPr>
    </w:p>
    <w:p w14:paraId="51F640E9" w14:textId="77777777" w:rsidR="000F2FB8" w:rsidRDefault="000F2FB8" w:rsidP="007A79C0">
      <w:pPr>
        <w:jc w:val="center"/>
        <w:rPr>
          <w:sz w:val="18"/>
          <w:szCs w:val="18"/>
        </w:rPr>
      </w:pPr>
    </w:p>
    <w:p w14:paraId="6F251377" w14:textId="77777777" w:rsidR="000F2FB8" w:rsidRPr="007A79C0" w:rsidRDefault="000F2FB8" w:rsidP="007A79C0">
      <w:pPr>
        <w:jc w:val="center"/>
        <w:rPr>
          <w:sz w:val="18"/>
          <w:szCs w:val="18"/>
        </w:rPr>
      </w:pPr>
    </w:p>
    <w:p w14:paraId="7C68C0DA" w14:textId="77777777" w:rsidR="000F2FB8" w:rsidRPr="0094533C" w:rsidRDefault="000F2FB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E609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59BB5884" w14:textId="77777777" w:rsidR="000F2FB8" w:rsidRPr="001713B2" w:rsidRDefault="000F2FB8" w:rsidP="007A79C0">
      <w:pPr>
        <w:jc w:val="center"/>
        <w:rPr>
          <w:rFonts w:ascii="Arial" w:hAnsi="Arial" w:cs="Arial"/>
          <w:b/>
        </w:rPr>
      </w:pPr>
    </w:p>
    <w:p w14:paraId="033F9A65" w14:textId="77777777" w:rsidR="000F2FB8" w:rsidRPr="001713B2" w:rsidRDefault="000F2FB8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E6096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9E6096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3A12D162" w14:textId="77777777" w:rsidR="000F2FB8" w:rsidRPr="0094533C" w:rsidRDefault="000F2FB8" w:rsidP="0094533C">
      <w:pPr>
        <w:rPr>
          <w:rFonts w:ascii="Arial" w:hAnsi="Arial" w:cs="Arial"/>
          <w:b/>
        </w:rPr>
      </w:pPr>
    </w:p>
    <w:p w14:paraId="7EF77B62" w14:textId="77777777" w:rsidR="000F2FB8" w:rsidRPr="0094533C" w:rsidRDefault="000F2FB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9E6096">
        <w:rPr>
          <w:rFonts w:ascii="Arial" w:hAnsi="Arial" w:cs="Arial"/>
          <w:b/>
          <w:noProof/>
        </w:rPr>
        <w:t>10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9E6096">
        <w:rPr>
          <w:rFonts w:ascii="Arial" w:hAnsi="Arial" w:cs="Arial"/>
          <w:b/>
          <w:noProof/>
        </w:rPr>
        <w:t>12/21</w:t>
      </w:r>
    </w:p>
    <w:p w14:paraId="77456D30" w14:textId="77777777" w:rsidR="000F2FB8" w:rsidRPr="0094533C" w:rsidRDefault="000F2FB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E6096">
        <w:rPr>
          <w:rFonts w:ascii="Arial" w:hAnsi="Arial" w:cs="Arial"/>
          <w:b/>
          <w:noProof/>
        </w:rPr>
        <w:t>10.12.2021</w:t>
      </w:r>
    </w:p>
    <w:p w14:paraId="3D7ABDC1" w14:textId="77777777" w:rsidR="000F2FB8" w:rsidRPr="0094533C" w:rsidRDefault="000F2FB8" w:rsidP="0094533C">
      <w:pPr>
        <w:rPr>
          <w:rFonts w:ascii="Arial" w:hAnsi="Arial" w:cs="Arial"/>
        </w:rPr>
      </w:pPr>
    </w:p>
    <w:p w14:paraId="28CE5D92" w14:textId="77777777" w:rsidR="000F2FB8" w:rsidRPr="0094533C" w:rsidRDefault="000F2FB8" w:rsidP="0094533C">
      <w:pPr>
        <w:rPr>
          <w:rFonts w:ascii="Arial" w:hAnsi="Arial" w:cs="Arial"/>
        </w:rPr>
      </w:pPr>
    </w:p>
    <w:p w14:paraId="0FE87652" w14:textId="77777777" w:rsidR="000F2FB8" w:rsidRDefault="000F2FB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E609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640FD7D1" w14:textId="77777777" w:rsidR="000F2FB8" w:rsidRDefault="000F2FB8" w:rsidP="0094533C">
      <w:pPr>
        <w:rPr>
          <w:rFonts w:ascii="Arial" w:hAnsi="Arial" w:cs="Arial"/>
        </w:rPr>
      </w:pPr>
    </w:p>
    <w:p w14:paraId="4ED75753" w14:textId="77777777" w:rsidR="000F2FB8" w:rsidRDefault="000F2FB8" w:rsidP="0094533C">
      <w:pPr>
        <w:rPr>
          <w:rFonts w:ascii="Arial" w:hAnsi="Arial" w:cs="Arial"/>
        </w:rPr>
      </w:pPr>
    </w:p>
    <w:p w14:paraId="363DE24B" w14:textId="77777777" w:rsidR="000F2FB8" w:rsidRPr="0094533C" w:rsidRDefault="000F2FB8" w:rsidP="0094533C">
      <w:pPr>
        <w:rPr>
          <w:rFonts w:ascii="Arial" w:hAnsi="Arial" w:cs="Arial"/>
        </w:rPr>
      </w:pPr>
    </w:p>
    <w:p w14:paraId="7F1F3A99" w14:textId="77777777" w:rsidR="000F2FB8" w:rsidRPr="0094533C" w:rsidRDefault="000F2FB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C17FA3D" w14:textId="77777777" w:rsidR="000F2FB8" w:rsidRPr="0094533C" w:rsidRDefault="000F2FB8" w:rsidP="0094533C">
      <w:pPr>
        <w:rPr>
          <w:rFonts w:ascii="Arial" w:hAnsi="Arial" w:cs="Arial"/>
        </w:rPr>
      </w:pPr>
    </w:p>
    <w:p w14:paraId="6EE7DD55" w14:textId="77777777" w:rsidR="000F2FB8" w:rsidRPr="00426821" w:rsidRDefault="000F2FB8" w:rsidP="0094533C">
      <w:pPr>
        <w:rPr>
          <w:rFonts w:ascii="Courier New" w:hAnsi="Courier New" w:cs="Courier New"/>
          <w:u w:val="single"/>
        </w:rPr>
      </w:pPr>
      <w:r w:rsidRPr="009E6096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50230ABA" w14:textId="5E48C337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00 00 11 12 000       -54 000,00</w:t>
      </w:r>
    </w:p>
    <w:p w14:paraId="129B17DD" w14:textId="42F78185" w:rsidR="000F2FB8" w:rsidRPr="0094533C" w:rsidRDefault="000F2FB8" w:rsidP="0094533C">
      <w:pPr>
        <w:rPr>
          <w:rFonts w:ascii="Arial" w:hAnsi="Arial" w:cs="Arial"/>
        </w:rPr>
      </w:pPr>
    </w:p>
    <w:p w14:paraId="686D9387" w14:textId="6906BFC3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231 0100 00000 0000 0000 00 00 00 13 34 000         1 534,80</w:t>
      </w:r>
    </w:p>
    <w:p w14:paraId="36A70C91" w14:textId="4B6946DB" w:rsidR="000F2FB8" w:rsidRPr="0094533C" w:rsidRDefault="000F2FB8" w:rsidP="0094533C">
      <w:pPr>
        <w:rPr>
          <w:rFonts w:ascii="Arial" w:hAnsi="Arial" w:cs="Arial"/>
        </w:rPr>
      </w:pPr>
    </w:p>
    <w:p w14:paraId="34449F00" w14:textId="1F9FAAD4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231 0100 00000 0000 0000 00 00 00 13 61 000         2 580,00</w:t>
      </w:r>
    </w:p>
    <w:p w14:paraId="1D9DDA04" w14:textId="0CBBFFA7" w:rsidR="000F2FB8" w:rsidRPr="0094533C" w:rsidRDefault="000F2FB8" w:rsidP="0094533C">
      <w:pPr>
        <w:rPr>
          <w:rFonts w:ascii="Arial" w:hAnsi="Arial" w:cs="Arial"/>
        </w:rPr>
      </w:pPr>
    </w:p>
    <w:p w14:paraId="4B9DDBBC" w14:textId="21531E3E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231 0100 00000 0000 0000 00 00 00 13 82 000             1,64</w:t>
      </w:r>
    </w:p>
    <w:p w14:paraId="6CAB8247" w14:textId="570BFEF8" w:rsidR="000F2FB8" w:rsidRPr="0094533C" w:rsidRDefault="000F2FB8" w:rsidP="0094533C">
      <w:pPr>
        <w:rPr>
          <w:rFonts w:ascii="Arial" w:hAnsi="Arial" w:cs="Arial"/>
        </w:rPr>
      </w:pPr>
    </w:p>
    <w:p w14:paraId="5A2EA45D" w14:textId="4D5BD520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231 0100 00000 0000 0000 00 22 12 50 21 000         2 520,00</w:t>
      </w:r>
    </w:p>
    <w:p w14:paraId="2A81FE04" w14:textId="096F8AA8" w:rsidR="000F2FB8" w:rsidRPr="0094533C" w:rsidRDefault="000F2FB8" w:rsidP="0094533C">
      <w:pPr>
        <w:rPr>
          <w:rFonts w:ascii="Arial" w:hAnsi="Arial" w:cs="Arial"/>
        </w:rPr>
      </w:pPr>
    </w:p>
    <w:p w14:paraId="3E5EBCE0" w14:textId="0ABCD622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231 0100 00000 0000 0000 00 23 10 51 69 000         1 916,05</w:t>
      </w:r>
    </w:p>
    <w:p w14:paraId="34ABFCA4" w14:textId="6D7A4663" w:rsidR="000F2FB8" w:rsidRPr="0094533C" w:rsidRDefault="000F2FB8" w:rsidP="0094533C">
      <w:pPr>
        <w:rPr>
          <w:rFonts w:ascii="Arial" w:hAnsi="Arial" w:cs="Arial"/>
        </w:rPr>
      </w:pPr>
    </w:p>
    <w:p w14:paraId="4C9B302C" w14:textId="2DB0AA19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23 41 21 31 000        -4 000,00</w:t>
      </w:r>
    </w:p>
    <w:p w14:paraId="188B1BD8" w14:textId="627D99FA" w:rsidR="000F2FB8" w:rsidRPr="0094533C" w:rsidRDefault="000F2FB8" w:rsidP="0094533C">
      <w:pPr>
        <w:rPr>
          <w:rFonts w:ascii="Arial" w:hAnsi="Arial" w:cs="Arial"/>
        </w:rPr>
      </w:pPr>
    </w:p>
    <w:p w14:paraId="7D98C801" w14:textId="1918ABA5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231 0100 00000 0000 0000 00 33 14 50 21 000           800,00</w:t>
      </w:r>
    </w:p>
    <w:p w14:paraId="3D4931E4" w14:textId="72F6F4E4" w:rsidR="000F2FB8" w:rsidRPr="0094533C" w:rsidRDefault="000F2FB8" w:rsidP="0094533C">
      <w:pPr>
        <w:rPr>
          <w:rFonts w:ascii="Arial" w:hAnsi="Arial" w:cs="Arial"/>
        </w:rPr>
      </w:pPr>
    </w:p>
    <w:p w14:paraId="7175DCF5" w14:textId="4EB438E1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231 0100 00000 0000 0000 00 33 19 50 21 000           200,00</w:t>
      </w:r>
    </w:p>
    <w:p w14:paraId="3C78E4DD" w14:textId="740E6DEE" w:rsidR="000F2FB8" w:rsidRPr="0094533C" w:rsidRDefault="000F2FB8" w:rsidP="0094533C">
      <w:pPr>
        <w:rPr>
          <w:rFonts w:ascii="Arial" w:hAnsi="Arial" w:cs="Arial"/>
        </w:rPr>
      </w:pPr>
    </w:p>
    <w:p w14:paraId="00A3CED1" w14:textId="42989EBC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231 0100 00000 0000 0000 00 33 99 51 94 000         3 415,00</w:t>
      </w:r>
    </w:p>
    <w:p w14:paraId="7F2BD2CB" w14:textId="72B39D31" w:rsidR="000F2FB8" w:rsidRPr="0094533C" w:rsidRDefault="000F2FB8" w:rsidP="0094533C">
      <w:pPr>
        <w:rPr>
          <w:rFonts w:ascii="Arial" w:hAnsi="Arial" w:cs="Arial"/>
        </w:rPr>
      </w:pPr>
    </w:p>
    <w:p w14:paraId="58203E81" w14:textId="38CB84D4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231 0100 00000 0000 0000 00 36 39 31 11 000         2 720,00</w:t>
      </w:r>
    </w:p>
    <w:p w14:paraId="394586FC" w14:textId="38090AA7" w:rsidR="000F2FB8" w:rsidRPr="0094533C" w:rsidRDefault="000F2FB8" w:rsidP="0094533C">
      <w:pPr>
        <w:rPr>
          <w:rFonts w:ascii="Arial" w:hAnsi="Arial" w:cs="Arial"/>
        </w:rPr>
      </w:pPr>
    </w:p>
    <w:p w14:paraId="569F7627" w14:textId="75C8EBC0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231 0100 00000 0000 0000 00 37 45 50 21 000         3 340,00</w:t>
      </w:r>
    </w:p>
    <w:p w14:paraId="6061EB0E" w14:textId="3F99F5D3" w:rsidR="000F2FB8" w:rsidRPr="0094533C" w:rsidRDefault="000F2FB8" w:rsidP="0094533C">
      <w:pPr>
        <w:rPr>
          <w:rFonts w:ascii="Arial" w:hAnsi="Arial" w:cs="Arial"/>
        </w:rPr>
      </w:pPr>
    </w:p>
    <w:p w14:paraId="0B31EDDA" w14:textId="11D1FB14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231 0100 00000 0000 0000 00 61 12 50 23 000        25 594,00</w:t>
      </w:r>
    </w:p>
    <w:p w14:paraId="4744F67B" w14:textId="1F0CD879" w:rsidR="000F2FB8" w:rsidRPr="0094533C" w:rsidRDefault="000F2FB8" w:rsidP="0094533C">
      <w:pPr>
        <w:rPr>
          <w:rFonts w:ascii="Arial" w:hAnsi="Arial" w:cs="Arial"/>
        </w:rPr>
      </w:pPr>
    </w:p>
    <w:p w14:paraId="0449F9D0" w14:textId="4F698B2B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231 0100 00000 0000 0000 00 61 71 50 31 000         3 565,00</w:t>
      </w:r>
    </w:p>
    <w:p w14:paraId="41D5AE6A" w14:textId="07765169" w:rsidR="000F2FB8" w:rsidRPr="0094533C" w:rsidRDefault="000F2FB8" w:rsidP="0094533C">
      <w:pPr>
        <w:rPr>
          <w:rFonts w:ascii="Arial" w:hAnsi="Arial" w:cs="Arial"/>
        </w:rPr>
      </w:pPr>
    </w:p>
    <w:p w14:paraId="19F46811" w14:textId="09D9E6C2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231 0100 00000 0000 0000 00 61 71 51 56 000           490,20</w:t>
      </w:r>
    </w:p>
    <w:p w14:paraId="6CD46061" w14:textId="144AC43C" w:rsidR="000F2FB8" w:rsidRPr="0094533C" w:rsidRDefault="000F2FB8" w:rsidP="0094533C">
      <w:pPr>
        <w:rPr>
          <w:rFonts w:ascii="Arial" w:hAnsi="Arial" w:cs="Arial"/>
        </w:rPr>
      </w:pPr>
    </w:p>
    <w:p w14:paraId="7DBB7A9C" w14:textId="4E75B26C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lastRenderedPageBreak/>
        <w:t>231 0100 00000 0000 0000 00 61 71 51 71 000         2 150,00</w:t>
      </w:r>
    </w:p>
    <w:p w14:paraId="6277C7E8" w14:textId="4C540086" w:rsidR="000F2FB8" w:rsidRPr="0094533C" w:rsidRDefault="000F2FB8" w:rsidP="0094533C">
      <w:pPr>
        <w:rPr>
          <w:rFonts w:ascii="Arial" w:hAnsi="Arial" w:cs="Arial"/>
        </w:rPr>
      </w:pPr>
    </w:p>
    <w:p w14:paraId="21B49837" w14:textId="11357EF4" w:rsidR="000F2FB8" w:rsidRPr="0094533C" w:rsidRDefault="000F2FB8" w:rsidP="000F2FB8">
      <w:pPr>
        <w:rPr>
          <w:rFonts w:ascii="Arial" w:hAnsi="Arial" w:cs="Arial"/>
        </w:rPr>
      </w:pPr>
      <w:r w:rsidRPr="009E6096">
        <w:rPr>
          <w:rFonts w:ascii="Courier New" w:hAnsi="Courier New" w:cs="Courier New"/>
          <w:i/>
          <w:noProof/>
        </w:rPr>
        <w:t>231 0100 00000 0000 0000 00 61 71 51 94 000         3 000,00</w:t>
      </w:r>
    </w:p>
    <w:p w14:paraId="3A436AEE" w14:textId="5D69DA73" w:rsidR="000F2FB8" w:rsidRPr="0094533C" w:rsidRDefault="000F2FB8" w:rsidP="0094533C">
      <w:pPr>
        <w:rPr>
          <w:rFonts w:ascii="Arial" w:hAnsi="Arial" w:cs="Arial"/>
        </w:rPr>
      </w:pPr>
    </w:p>
    <w:p w14:paraId="24E08AE8" w14:textId="3296C755" w:rsidR="000F2FB8" w:rsidRPr="00426821" w:rsidRDefault="000F2FB8" w:rsidP="0094533C">
      <w:pPr>
        <w:rPr>
          <w:rFonts w:ascii="Courier New" w:hAnsi="Courier New" w:cs="Courier New"/>
          <w:i/>
        </w:rPr>
      </w:pPr>
      <w:r w:rsidRPr="009E6096">
        <w:rPr>
          <w:rFonts w:ascii="Courier New" w:hAnsi="Courier New" w:cs="Courier New"/>
          <w:i/>
          <w:noProof/>
        </w:rPr>
        <w:t>231 0100 00000 0000 0000 00 61 71 61 21 000        33 500,00</w:t>
      </w:r>
    </w:p>
    <w:p w14:paraId="553DB04F" w14:textId="77777777" w:rsidR="000F2FB8" w:rsidRDefault="000F2FB8" w:rsidP="0094533C">
      <w:pPr>
        <w:rPr>
          <w:rFonts w:ascii="Arial" w:hAnsi="Arial" w:cs="Arial"/>
        </w:rPr>
      </w:pPr>
    </w:p>
    <w:p w14:paraId="3AA1B239" w14:textId="77777777" w:rsidR="000F2FB8" w:rsidRDefault="000F2FB8" w:rsidP="0094533C">
      <w:pPr>
        <w:rPr>
          <w:rFonts w:ascii="Arial" w:hAnsi="Arial" w:cs="Arial"/>
        </w:rPr>
      </w:pPr>
    </w:p>
    <w:p w14:paraId="683F0148" w14:textId="77777777" w:rsidR="000F2FB8" w:rsidRDefault="000F2FB8" w:rsidP="0094533C">
      <w:pPr>
        <w:rPr>
          <w:rFonts w:ascii="Arial" w:hAnsi="Arial" w:cs="Arial"/>
        </w:rPr>
      </w:pPr>
    </w:p>
    <w:p w14:paraId="5421196C" w14:textId="77777777" w:rsidR="000F2FB8" w:rsidRDefault="000F2FB8" w:rsidP="0094533C">
      <w:pPr>
        <w:rPr>
          <w:rFonts w:ascii="Arial" w:hAnsi="Arial" w:cs="Arial"/>
        </w:rPr>
      </w:pPr>
    </w:p>
    <w:p w14:paraId="14D91E27" w14:textId="77777777" w:rsidR="000F2FB8" w:rsidRDefault="000F2FB8" w:rsidP="0094533C">
      <w:pPr>
        <w:rPr>
          <w:rFonts w:ascii="Arial" w:hAnsi="Arial" w:cs="Arial"/>
        </w:rPr>
      </w:pPr>
    </w:p>
    <w:p w14:paraId="68667071" w14:textId="31D89D94" w:rsidR="000F2FB8" w:rsidRDefault="000F2FB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10. 12. 2021</w:t>
      </w:r>
    </w:p>
    <w:p w14:paraId="3CF49AAF" w14:textId="77777777" w:rsidR="000F2FB8" w:rsidRDefault="000F2FB8" w:rsidP="0094533C">
      <w:pPr>
        <w:rPr>
          <w:rFonts w:ascii="Arial" w:hAnsi="Arial" w:cs="Arial"/>
        </w:rPr>
      </w:pPr>
    </w:p>
    <w:p w14:paraId="0EDEFA2D" w14:textId="77777777" w:rsidR="000F2FB8" w:rsidRDefault="000F2FB8" w:rsidP="0094533C">
      <w:pPr>
        <w:rPr>
          <w:rFonts w:ascii="Arial" w:hAnsi="Arial" w:cs="Arial"/>
        </w:rPr>
      </w:pPr>
    </w:p>
    <w:p w14:paraId="1B305895" w14:textId="77777777" w:rsidR="000F2FB8" w:rsidRDefault="000F2FB8" w:rsidP="0094533C">
      <w:pPr>
        <w:rPr>
          <w:rFonts w:ascii="Arial" w:hAnsi="Arial" w:cs="Arial"/>
        </w:rPr>
      </w:pPr>
    </w:p>
    <w:p w14:paraId="28C30381" w14:textId="77777777" w:rsidR="000F2FB8" w:rsidRPr="0094533C" w:rsidRDefault="000F2FB8" w:rsidP="0094533C">
      <w:pPr>
        <w:rPr>
          <w:rFonts w:ascii="Arial" w:hAnsi="Arial" w:cs="Arial"/>
        </w:rPr>
      </w:pPr>
    </w:p>
    <w:p w14:paraId="5C6A2841" w14:textId="77777777" w:rsidR="000F2FB8" w:rsidRPr="0094533C" w:rsidRDefault="000F2FB8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6F972EE3" w14:textId="54BB5ACA" w:rsidR="000F2FB8" w:rsidRPr="0094533C" w:rsidRDefault="000F2FB8" w:rsidP="0094533C">
      <w:pPr>
        <w:rPr>
          <w:rFonts w:ascii="Arial" w:hAnsi="Arial" w:cs="Arial"/>
        </w:rPr>
      </w:pPr>
    </w:p>
    <w:p w14:paraId="15EE9C2D" w14:textId="5E22042A" w:rsidR="000F2FB8" w:rsidRDefault="000F2FB8">
      <w:pPr>
        <w:rPr>
          <w:rFonts w:ascii="Arial" w:hAnsi="Arial" w:cs="Arial"/>
          <w:b/>
        </w:rPr>
      </w:pPr>
    </w:p>
    <w:p w14:paraId="5A06B172" w14:textId="6B06DE3D" w:rsidR="000F2FB8" w:rsidRPr="000F2FB8" w:rsidRDefault="000F2FB8">
      <w:pPr>
        <w:rPr>
          <w:rFonts w:ascii="Arial" w:hAnsi="Arial" w:cs="Arial"/>
        </w:rPr>
      </w:pPr>
      <w:r w:rsidRPr="000F2FB8">
        <w:rPr>
          <w:rFonts w:ascii="Arial" w:hAnsi="Arial" w:cs="Arial"/>
          <w:bCs/>
        </w:rPr>
        <w:t>Zastupitelstvo obce</w:t>
      </w:r>
      <w:r>
        <w:rPr>
          <w:rFonts w:ascii="Arial" w:hAnsi="Arial" w:cs="Arial"/>
        </w:rPr>
        <w:t xml:space="preserve"> Sedletín bylo seznámeno s rozpočtovými opatřeními č. 10 na zasedání zastupitelstva č.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ze dne……………………………..</w:t>
      </w:r>
      <w:r w:rsidRPr="000F2FB8">
        <w:rPr>
          <w:rFonts w:ascii="Arial" w:hAnsi="Arial" w:cs="Arial"/>
        </w:rPr>
        <w:t xml:space="preserve"> </w:t>
      </w:r>
    </w:p>
    <w:sectPr w:rsidR="000F2FB8" w:rsidRPr="000F2FB8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ABDB" w14:textId="77777777" w:rsidR="00914BA3" w:rsidRDefault="00914BA3">
      <w:r>
        <w:separator/>
      </w:r>
    </w:p>
  </w:endnote>
  <w:endnote w:type="continuationSeparator" w:id="0">
    <w:p w14:paraId="190D2AB6" w14:textId="77777777" w:rsidR="00914BA3" w:rsidRDefault="0091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4AC8" w14:textId="77777777" w:rsidR="000F2FB8" w:rsidRDefault="000F2F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F861" w14:textId="77777777" w:rsidR="000F2FB8" w:rsidRDefault="000F2F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4CA6" w14:textId="77777777" w:rsidR="000F2FB8" w:rsidRDefault="000F2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C75E" w14:textId="77777777" w:rsidR="00914BA3" w:rsidRDefault="00914BA3">
      <w:r>
        <w:separator/>
      </w:r>
    </w:p>
  </w:footnote>
  <w:footnote w:type="continuationSeparator" w:id="0">
    <w:p w14:paraId="502879B9" w14:textId="77777777" w:rsidR="00914BA3" w:rsidRDefault="0091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500E" w14:textId="77777777" w:rsidR="000F2FB8" w:rsidRDefault="000F2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7EA5" w14:textId="77777777" w:rsidR="000F2FB8" w:rsidRDefault="000F2F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2299" w14:textId="77777777" w:rsidR="000F2FB8" w:rsidRDefault="000F2F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D8D"/>
    <w:rsid w:val="00027A75"/>
    <w:rsid w:val="000D09FE"/>
    <w:rsid w:val="000D0F78"/>
    <w:rsid w:val="000E57E5"/>
    <w:rsid w:val="000F2FB8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14BA3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CF5D8D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755F4"/>
  <w15:chartTrackingRefBased/>
  <w15:docId w15:val="{75D22208-42B2-4DBB-965E-E344364D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2022-01-12T15:52:00Z</cp:lastPrinted>
  <dcterms:created xsi:type="dcterms:W3CDTF">2022-01-12T15:48:00Z</dcterms:created>
  <dcterms:modified xsi:type="dcterms:W3CDTF">2022-01-12T15:53:00Z</dcterms:modified>
</cp:coreProperties>
</file>