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A9F4F" w14:textId="4A8783DB" w:rsidR="001C1F61" w:rsidRPr="0094533C" w:rsidRDefault="001C1F61" w:rsidP="007A79C0">
      <w:pPr>
        <w:jc w:val="center"/>
        <w:rPr>
          <w:rFonts w:ascii="Arial" w:hAnsi="Arial" w:cs="Arial"/>
        </w:rPr>
      </w:pPr>
    </w:p>
    <w:p w14:paraId="7B8E91BB" w14:textId="77777777" w:rsidR="001C1F61" w:rsidRDefault="001C1F61" w:rsidP="007A79C0">
      <w:pPr>
        <w:jc w:val="center"/>
        <w:rPr>
          <w:sz w:val="18"/>
          <w:szCs w:val="18"/>
        </w:rPr>
      </w:pPr>
    </w:p>
    <w:p w14:paraId="2779B2B0" w14:textId="77777777" w:rsidR="001C1F61" w:rsidRPr="007A79C0" w:rsidRDefault="001C1F61" w:rsidP="007A79C0">
      <w:pPr>
        <w:jc w:val="center"/>
        <w:rPr>
          <w:sz w:val="18"/>
          <w:szCs w:val="18"/>
        </w:rPr>
      </w:pPr>
    </w:p>
    <w:p w14:paraId="02C8D83E" w14:textId="724AC8BB" w:rsidR="001C1F61" w:rsidRPr="0094533C" w:rsidRDefault="001C1F61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32"/>
          <w:u w:val="single"/>
        </w:rPr>
        <w:t>R</w:t>
      </w:r>
      <w:r w:rsidRPr="00DC363A">
        <w:rPr>
          <w:rFonts w:ascii="Arial" w:hAnsi="Arial" w:cs="Arial"/>
          <w:b/>
          <w:noProof/>
          <w:sz w:val="32"/>
          <w:u w:val="single"/>
        </w:rPr>
        <w:t>ozpočtové opatření</w:t>
      </w:r>
    </w:p>
    <w:p w14:paraId="6E1C6EE1" w14:textId="77777777" w:rsidR="001C1F61" w:rsidRPr="001713B2" w:rsidRDefault="001C1F61" w:rsidP="007A79C0">
      <w:pPr>
        <w:jc w:val="center"/>
        <w:rPr>
          <w:rFonts w:ascii="Arial" w:hAnsi="Arial" w:cs="Arial"/>
          <w:b/>
        </w:rPr>
      </w:pPr>
    </w:p>
    <w:p w14:paraId="53D69BF6" w14:textId="77777777" w:rsidR="001C1F61" w:rsidRPr="001713B2" w:rsidRDefault="001C1F61" w:rsidP="00644EE6">
      <w:pPr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DC363A">
        <w:rPr>
          <w:rFonts w:ascii="Arial" w:hAnsi="Arial" w:cs="Arial"/>
          <w:b/>
          <w:noProof/>
        </w:rPr>
        <w:t>00580058</w:t>
      </w:r>
      <w:proofErr w:type="gramEnd"/>
      <w:r>
        <w:rPr>
          <w:rFonts w:ascii="Arial" w:hAnsi="Arial" w:cs="Arial"/>
          <w:b/>
        </w:rPr>
        <w:t xml:space="preserve">  </w:t>
      </w:r>
      <w:r w:rsidRPr="00DC363A">
        <w:rPr>
          <w:rFonts w:ascii="Arial" w:hAnsi="Arial" w:cs="Arial"/>
          <w:b/>
          <w:noProof/>
        </w:rPr>
        <w:t>Obecní úřad Sedletín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14:paraId="6B29FE43" w14:textId="77777777" w:rsidR="001C1F61" w:rsidRPr="0094533C" w:rsidRDefault="001C1F61" w:rsidP="0094533C">
      <w:pPr>
        <w:rPr>
          <w:rFonts w:ascii="Arial" w:hAnsi="Arial" w:cs="Arial"/>
          <w:b/>
        </w:rPr>
      </w:pPr>
    </w:p>
    <w:p w14:paraId="450C3EA2" w14:textId="77777777" w:rsidR="001C1F61" w:rsidRPr="0094533C" w:rsidRDefault="001C1F61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 xml:space="preserve">Číslo </w:t>
      </w:r>
      <w:proofErr w:type="gramStart"/>
      <w:r w:rsidRPr="0094533C">
        <w:rPr>
          <w:rFonts w:ascii="Arial" w:hAnsi="Arial" w:cs="Arial"/>
        </w:rPr>
        <w:t>změny:</w:t>
      </w:r>
      <w:r>
        <w:rPr>
          <w:rFonts w:ascii="Arial" w:hAnsi="Arial" w:cs="Arial"/>
        </w:rPr>
        <w:t xml:space="preserve">  </w:t>
      </w:r>
      <w:r w:rsidRPr="00DC363A">
        <w:rPr>
          <w:rFonts w:ascii="Arial" w:hAnsi="Arial" w:cs="Arial"/>
          <w:b/>
          <w:noProof/>
        </w:rPr>
        <w:t>4</w:t>
      </w:r>
      <w:proofErr w:type="gramEnd"/>
      <w:r w:rsidRPr="0094533C">
        <w:rPr>
          <w:rFonts w:ascii="Arial" w:hAnsi="Arial" w:cs="Arial"/>
          <w:b/>
        </w:rPr>
        <w:t xml:space="preserve">  / </w:t>
      </w:r>
      <w:r w:rsidRPr="00DC363A">
        <w:rPr>
          <w:rFonts w:ascii="Arial" w:hAnsi="Arial" w:cs="Arial"/>
          <w:b/>
          <w:noProof/>
        </w:rPr>
        <w:t>4/21</w:t>
      </w:r>
    </w:p>
    <w:p w14:paraId="01CBB515" w14:textId="77777777" w:rsidR="001C1F61" w:rsidRPr="0094533C" w:rsidRDefault="001C1F61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DC363A">
        <w:rPr>
          <w:rFonts w:ascii="Arial" w:hAnsi="Arial" w:cs="Arial"/>
          <w:b/>
          <w:noProof/>
        </w:rPr>
        <w:t>07.06.2021</w:t>
      </w:r>
    </w:p>
    <w:p w14:paraId="7EEE8D23" w14:textId="77777777" w:rsidR="001C1F61" w:rsidRPr="0094533C" w:rsidRDefault="001C1F61" w:rsidP="0094533C">
      <w:pPr>
        <w:rPr>
          <w:rFonts w:ascii="Arial" w:hAnsi="Arial" w:cs="Arial"/>
        </w:rPr>
      </w:pPr>
    </w:p>
    <w:p w14:paraId="20A985DC" w14:textId="77777777" w:rsidR="001C1F61" w:rsidRPr="0094533C" w:rsidRDefault="001C1F61" w:rsidP="0094533C">
      <w:pPr>
        <w:rPr>
          <w:rFonts w:ascii="Arial" w:hAnsi="Arial" w:cs="Arial"/>
        </w:rPr>
      </w:pPr>
    </w:p>
    <w:p w14:paraId="228102FE" w14:textId="77777777" w:rsidR="001C1F61" w:rsidRDefault="001C1F61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DC363A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14:paraId="4A5C9B58" w14:textId="77777777" w:rsidR="001C1F61" w:rsidRDefault="001C1F61" w:rsidP="0094533C">
      <w:pPr>
        <w:rPr>
          <w:rFonts w:ascii="Arial" w:hAnsi="Arial" w:cs="Arial"/>
        </w:rPr>
      </w:pPr>
    </w:p>
    <w:p w14:paraId="5DC06D56" w14:textId="77777777" w:rsidR="001C1F61" w:rsidRDefault="001C1F61" w:rsidP="0094533C">
      <w:pPr>
        <w:rPr>
          <w:rFonts w:ascii="Arial" w:hAnsi="Arial" w:cs="Arial"/>
        </w:rPr>
      </w:pPr>
    </w:p>
    <w:p w14:paraId="3A2F6B70" w14:textId="77777777" w:rsidR="001C1F61" w:rsidRPr="0094533C" w:rsidRDefault="001C1F61" w:rsidP="0094533C">
      <w:pPr>
        <w:rPr>
          <w:rFonts w:ascii="Arial" w:hAnsi="Arial" w:cs="Arial"/>
        </w:rPr>
      </w:pPr>
    </w:p>
    <w:p w14:paraId="48397071" w14:textId="77777777" w:rsidR="001C1F61" w:rsidRPr="0094533C" w:rsidRDefault="001C1F61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14:paraId="5E9B8733" w14:textId="77777777" w:rsidR="001C1F61" w:rsidRPr="0094533C" w:rsidRDefault="001C1F61" w:rsidP="0094533C">
      <w:pPr>
        <w:rPr>
          <w:rFonts w:ascii="Arial" w:hAnsi="Arial" w:cs="Arial"/>
        </w:rPr>
      </w:pPr>
    </w:p>
    <w:p w14:paraId="0F9E9BCD" w14:textId="77777777" w:rsidR="001C1F61" w:rsidRPr="00426821" w:rsidRDefault="001C1F61" w:rsidP="0094533C">
      <w:pPr>
        <w:rPr>
          <w:rFonts w:ascii="Courier New" w:hAnsi="Courier New" w:cs="Courier New"/>
          <w:u w:val="single"/>
        </w:rPr>
      </w:pPr>
      <w:r w:rsidRPr="00DC363A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14:paraId="52CBCD01" w14:textId="384451E6" w:rsidR="001C1F61" w:rsidRPr="0094533C" w:rsidRDefault="001C1F61" w:rsidP="001C1F61">
      <w:pPr>
        <w:rPr>
          <w:rFonts w:ascii="Arial" w:hAnsi="Arial" w:cs="Arial"/>
        </w:rPr>
      </w:pPr>
      <w:r w:rsidRPr="00DC363A">
        <w:rPr>
          <w:rFonts w:ascii="Courier New" w:hAnsi="Courier New" w:cs="Courier New"/>
          <w:i/>
          <w:noProof/>
        </w:rPr>
        <w:t>231 0100 00000 0000 0000 00 00 00 15 11 000       179 000,00</w:t>
      </w:r>
    </w:p>
    <w:p w14:paraId="70CFDF8F" w14:textId="1402D499" w:rsidR="001C1F61" w:rsidRPr="0094533C" w:rsidRDefault="001C1F61" w:rsidP="0094533C">
      <w:pPr>
        <w:rPr>
          <w:rFonts w:ascii="Arial" w:hAnsi="Arial" w:cs="Arial"/>
        </w:rPr>
      </w:pPr>
    </w:p>
    <w:p w14:paraId="7F08A54E" w14:textId="4A615B92" w:rsidR="001C1F61" w:rsidRPr="0094533C" w:rsidRDefault="001C1F61" w:rsidP="001C1F61">
      <w:pPr>
        <w:rPr>
          <w:rFonts w:ascii="Arial" w:hAnsi="Arial" w:cs="Arial"/>
        </w:rPr>
      </w:pPr>
      <w:r w:rsidRPr="00DC363A">
        <w:rPr>
          <w:rFonts w:ascii="Courier New" w:hAnsi="Courier New" w:cs="Courier New"/>
          <w:i/>
          <w:noProof/>
        </w:rPr>
        <w:t>231 0100 00000 0000 0000 00 33 26 51 37 000           800,00</w:t>
      </w:r>
    </w:p>
    <w:p w14:paraId="2C606AAE" w14:textId="251075C5" w:rsidR="001C1F61" w:rsidRPr="0094533C" w:rsidRDefault="001C1F61" w:rsidP="0094533C">
      <w:pPr>
        <w:rPr>
          <w:rFonts w:ascii="Arial" w:hAnsi="Arial" w:cs="Arial"/>
        </w:rPr>
      </w:pPr>
    </w:p>
    <w:p w14:paraId="1D2F39BF" w14:textId="0713FE53" w:rsidR="001C1F61" w:rsidRPr="0094533C" w:rsidRDefault="001C1F61" w:rsidP="001C1F61">
      <w:pPr>
        <w:rPr>
          <w:rFonts w:ascii="Arial" w:hAnsi="Arial" w:cs="Arial"/>
        </w:rPr>
      </w:pPr>
      <w:r w:rsidRPr="00DC363A">
        <w:rPr>
          <w:rFonts w:ascii="Courier New" w:hAnsi="Courier New" w:cs="Courier New"/>
          <w:i/>
          <w:noProof/>
        </w:rPr>
        <w:t>231 0100 00000 0000 0000 00 33 26 51 39 000         1 137,00</w:t>
      </w:r>
    </w:p>
    <w:p w14:paraId="2B2924B3" w14:textId="1A6BE24B" w:rsidR="001C1F61" w:rsidRPr="0094533C" w:rsidRDefault="001C1F61" w:rsidP="0094533C">
      <w:pPr>
        <w:rPr>
          <w:rFonts w:ascii="Arial" w:hAnsi="Arial" w:cs="Arial"/>
        </w:rPr>
      </w:pPr>
    </w:p>
    <w:p w14:paraId="0EEF7E8D" w14:textId="1227C2E1" w:rsidR="001C1F61" w:rsidRPr="0094533C" w:rsidRDefault="001C1F61" w:rsidP="001C1F61">
      <w:pPr>
        <w:rPr>
          <w:rFonts w:ascii="Arial" w:hAnsi="Arial" w:cs="Arial"/>
        </w:rPr>
      </w:pPr>
      <w:r w:rsidRPr="00DC363A">
        <w:rPr>
          <w:rFonts w:ascii="Courier New" w:hAnsi="Courier New" w:cs="Courier New"/>
          <w:i/>
          <w:noProof/>
        </w:rPr>
        <w:t>231 0100 00000 0000 0000 00 33 26 51 71 000       104 392,30</w:t>
      </w:r>
    </w:p>
    <w:p w14:paraId="60E92A39" w14:textId="02D5FACA" w:rsidR="001C1F61" w:rsidRPr="0094533C" w:rsidRDefault="001C1F61" w:rsidP="0094533C">
      <w:pPr>
        <w:rPr>
          <w:rFonts w:ascii="Arial" w:hAnsi="Arial" w:cs="Arial"/>
        </w:rPr>
      </w:pPr>
    </w:p>
    <w:p w14:paraId="0AFE74B8" w14:textId="7BD3AE63" w:rsidR="001C1F61" w:rsidRPr="0094533C" w:rsidRDefault="001C1F61" w:rsidP="001C1F61">
      <w:pPr>
        <w:rPr>
          <w:rFonts w:ascii="Arial" w:hAnsi="Arial" w:cs="Arial"/>
        </w:rPr>
      </w:pPr>
      <w:r w:rsidRPr="00DC363A">
        <w:rPr>
          <w:rFonts w:ascii="Courier New" w:hAnsi="Courier New" w:cs="Courier New"/>
          <w:i/>
          <w:noProof/>
        </w:rPr>
        <w:t>231 0100 00000 0000 0000 00 36 31 51 71 000        10 470,13</w:t>
      </w:r>
    </w:p>
    <w:p w14:paraId="45F25413" w14:textId="55F2FAD3" w:rsidR="001C1F61" w:rsidRPr="0094533C" w:rsidRDefault="001C1F61" w:rsidP="0094533C">
      <w:pPr>
        <w:rPr>
          <w:rFonts w:ascii="Arial" w:hAnsi="Arial" w:cs="Arial"/>
        </w:rPr>
      </w:pPr>
    </w:p>
    <w:p w14:paraId="0311251E" w14:textId="2E88ECD9" w:rsidR="001C1F61" w:rsidRPr="00426821" w:rsidRDefault="001C1F61" w:rsidP="0094533C">
      <w:pPr>
        <w:rPr>
          <w:rFonts w:ascii="Courier New" w:hAnsi="Courier New" w:cs="Courier New"/>
          <w:i/>
        </w:rPr>
      </w:pPr>
      <w:r w:rsidRPr="00DC363A">
        <w:rPr>
          <w:rFonts w:ascii="Courier New" w:hAnsi="Courier New" w:cs="Courier New"/>
          <w:i/>
          <w:noProof/>
        </w:rPr>
        <w:t>231 0100 00000 0000 0000 00 61 71 50 31 000         4 000,00</w:t>
      </w:r>
    </w:p>
    <w:p w14:paraId="43C99AFB" w14:textId="77777777" w:rsidR="001C1F61" w:rsidRDefault="001C1F61" w:rsidP="0094533C">
      <w:pPr>
        <w:rPr>
          <w:rFonts w:ascii="Arial" w:hAnsi="Arial" w:cs="Arial"/>
        </w:rPr>
      </w:pPr>
    </w:p>
    <w:p w14:paraId="284B7A09" w14:textId="77777777" w:rsidR="001C1F61" w:rsidRDefault="001C1F61" w:rsidP="0094533C">
      <w:pPr>
        <w:rPr>
          <w:rFonts w:ascii="Arial" w:hAnsi="Arial" w:cs="Arial"/>
        </w:rPr>
      </w:pPr>
    </w:p>
    <w:p w14:paraId="7295767F" w14:textId="77777777" w:rsidR="001C1F61" w:rsidRDefault="001C1F61" w:rsidP="0094533C">
      <w:pPr>
        <w:rPr>
          <w:rFonts w:ascii="Arial" w:hAnsi="Arial" w:cs="Arial"/>
        </w:rPr>
      </w:pPr>
    </w:p>
    <w:p w14:paraId="6AEFCE0F" w14:textId="77777777" w:rsidR="001C1F61" w:rsidRDefault="001C1F61" w:rsidP="0094533C">
      <w:pPr>
        <w:rPr>
          <w:rFonts w:ascii="Arial" w:hAnsi="Arial" w:cs="Arial"/>
        </w:rPr>
      </w:pPr>
    </w:p>
    <w:p w14:paraId="0CC11342" w14:textId="77777777" w:rsidR="001C1F61" w:rsidRDefault="001C1F61" w:rsidP="0094533C">
      <w:pPr>
        <w:rPr>
          <w:rFonts w:ascii="Arial" w:hAnsi="Arial" w:cs="Arial"/>
        </w:rPr>
      </w:pPr>
    </w:p>
    <w:p w14:paraId="660C7D8D" w14:textId="3A039BEE" w:rsidR="001C1F61" w:rsidRDefault="001C1F61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Starosta obce Jiří </w:t>
      </w:r>
      <w:proofErr w:type="spellStart"/>
      <w:r>
        <w:rPr>
          <w:rFonts w:ascii="Arial" w:hAnsi="Arial" w:cs="Arial"/>
        </w:rPr>
        <w:t>Jakšl</w:t>
      </w:r>
      <w:proofErr w:type="spellEnd"/>
      <w:r>
        <w:rPr>
          <w:rFonts w:ascii="Arial" w:hAnsi="Arial" w:cs="Arial"/>
        </w:rPr>
        <w:t xml:space="preserve"> schválil 7.6.2021</w:t>
      </w:r>
    </w:p>
    <w:p w14:paraId="08397B5E" w14:textId="77777777" w:rsidR="001C1F61" w:rsidRDefault="001C1F61" w:rsidP="0094533C">
      <w:pPr>
        <w:rPr>
          <w:rFonts w:ascii="Arial" w:hAnsi="Arial" w:cs="Arial"/>
        </w:rPr>
      </w:pPr>
    </w:p>
    <w:p w14:paraId="203E8344" w14:textId="77777777" w:rsidR="001C1F61" w:rsidRDefault="001C1F61" w:rsidP="0094533C">
      <w:pPr>
        <w:rPr>
          <w:rFonts w:ascii="Arial" w:hAnsi="Arial" w:cs="Arial"/>
        </w:rPr>
      </w:pPr>
    </w:p>
    <w:p w14:paraId="193E916F" w14:textId="77777777" w:rsidR="001C1F61" w:rsidRDefault="001C1F61" w:rsidP="0094533C">
      <w:pPr>
        <w:rPr>
          <w:rFonts w:ascii="Arial" w:hAnsi="Arial" w:cs="Arial"/>
        </w:rPr>
      </w:pPr>
    </w:p>
    <w:p w14:paraId="105E1EFA" w14:textId="77777777" w:rsidR="001C1F61" w:rsidRPr="0094533C" w:rsidRDefault="001C1F61" w:rsidP="0094533C">
      <w:pPr>
        <w:rPr>
          <w:rFonts w:ascii="Arial" w:hAnsi="Arial" w:cs="Arial"/>
        </w:rPr>
      </w:pPr>
    </w:p>
    <w:p w14:paraId="05D71386" w14:textId="77777777" w:rsidR="001C1F61" w:rsidRPr="0094533C" w:rsidRDefault="001C1F61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14:paraId="27149FB9" w14:textId="352383ED" w:rsidR="001C1F61" w:rsidRPr="0094533C" w:rsidRDefault="001C1F61" w:rsidP="0094533C">
      <w:pPr>
        <w:rPr>
          <w:rFonts w:ascii="Arial" w:hAnsi="Arial" w:cs="Arial"/>
        </w:rPr>
      </w:pPr>
    </w:p>
    <w:p w14:paraId="5D403DD8" w14:textId="3410E78D" w:rsidR="001C1F61" w:rsidRPr="001C1F61" w:rsidRDefault="001C1F61">
      <w:pPr>
        <w:rPr>
          <w:rFonts w:ascii="Arial" w:hAnsi="Arial" w:cs="Arial"/>
          <w:bCs/>
        </w:rPr>
      </w:pPr>
    </w:p>
    <w:p w14:paraId="078FDC1A" w14:textId="3EA0FF1E" w:rsidR="001C1F61" w:rsidRPr="001C1F61" w:rsidRDefault="001C1F61">
      <w:pPr>
        <w:rPr>
          <w:rFonts w:ascii="Arial" w:hAnsi="Arial" w:cs="Arial"/>
          <w:bCs/>
        </w:rPr>
      </w:pPr>
      <w:r w:rsidRPr="001C1F61">
        <w:rPr>
          <w:rFonts w:ascii="Arial" w:hAnsi="Arial" w:cs="Arial"/>
          <w:bCs/>
        </w:rPr>
        <w:t>Zastupitelstvo obce Sedletín bylo seznámeno s rozpočtovými opatřeními č. 4 na zasedání zastupitelstva č………………ze dne……………</w:t>
      </w:r>
      <w:proofErr w:type="gramStart"/>
      <w:r w:rsidRPr="001C1F61">
        <w:rPr>
          <w:rFonts w:ascii="Arial" w:hAnsi="Arial" w:cs="Arial"/>
          <w:bCs/>
        </w:rPr>
        <w:t>…….</w:t>
      </w:r>
      <w:proofErr w:type="gramEnd"/>
      <w:r w:rsidRPr="001C1F61">
        <w:rPr>
          <w:rFonts w:ascii="Arial" w:hAnsi="Arial" w:cs="Arial"/>
          <w:bCs/>
        </w:rPr>
        <w:t>.</w:t>
      </w:r>
    </w:p>
    <w:sectPr w:rsidR="001C1F61" w:rsidRPr="001C1F61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57327" w14:textId="77777777" w:rsidR="00982C45" w:rsidRDefault="00982C45">
      <w:r>
        <w:separator/>
      </w:r>
    </w:p>
  </w:endnote>
  <w:endnote w:type="continuationSeparator" w:id="0">
    <w:p w14:paraId="64A9EBE9" w14:textId="77777777" w:rsidR="00982C45" w:rsidRDefault="0098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EF004" w14:textId="77777777" w:rsidR="001C1F61" w:rsidRDefault="001C1F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F6300" w14:textId="77777777" w:rsidR="001C1F61" w:rsidRDefault="001C1F6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4C62E" w14:textId="77777777" w:rsidR="001C1F61" w:rsidRDefault="001C1F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D0C3F" w14:textId="77777777" w:rsidR="00982C45" w:rsidRDefault="00982C45">
      <w:r>
        <w:separator/>
      </w:r>
    </w:p>
  </w:footnote>
  <w:footnote w:type="continuationSeparator" w:id="0">
    <w:p w14:paraId="4D127750" w14:textId="77777777" w:rsidR="00982C45" w:rsidRDefault="00982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CF429" w14:textId="77777777" w:rsidR="001C1F61" w:rsidRDefault="001C1F6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BE54E" w14:textId="77777777" w:rsidR="001C1F61" w:rsidRDefault="001C1F6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9AD0" w14:textId="77777777" w:rsidR="001C1F61" w:rsidRDefault="001C1F6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5A65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A5A65"/>
    <w:rsid w:val="001C1F61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2C45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95ED7B"/>
  <w15:chartTrackingRefBased/>
  <w15:docId w15:val="{43F79AC9-C8D3-46CD-AFB9-BDE11521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Ilona Paznochtová</cp:lastModifiedBy>
  <cp:revision>1</cp:revision>
  <cp:lastPrinted>2021-07-07T05:18:00Z</cp:lastPrinted>
  <dcterms:created xsi:type="dcterms:W3CDTF">2021-07-07T05:14:00Z</dcterms:created>
  <dcterms:modified xsi:type="dcterms:W3CDTF">2021-07-07T05:19:00Z</dcterms:modified>
</cp:coreProperties>
</file>