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53814" w14:textId="117823E6" w:rsidR="00542705" w:rsidRPr="0094533C" w:rsidRDefault="00542705" w:rsidP="007A79C0">
      <w:pPr>
        <w:jc w:val="center"/>
        <w:rPr>
          <w:rFonts w:ascii="Arial" w:hAnsi="Arial" w:cs="Arial"/>
        </w:rPr>
      </w:pPr>
    </w:p>
    <w:p w14:paraId="7F754A34" w14:textId="77777777" w:rsidR="00542705" w:rsidRDefault="00542705" w:rsidP="007A79C0">
      <w:pPr>
        <w:jc w:val="center"/>
        <w:rPr>
          <w:sz w:val="18"/>
          <w:szCs w:val="18"/>
        </w:rPr>
      </w:pPr>
    </w:p>
    <w:p w14:paraId="51AC9F28" w14:textId="77777777" w:rsidR="00542705" w:rsidRPr="007A79C0" w:rsidRDefault="00542705" w:rsidP="007A79C0">
      <w:pPr>
        <w:jc w:val="center"/>
        <w:rPr>
          <w:sz w:val="18"/>
          <w:szCs w:val="18"/>
        </w:rPr>
      </w:pPr>
    </w:p>
    <w:p w14:paraId="66629B85" w14:textId="71683627" w:rsidR="00542705" w:rsidRPr="0094533C" w:rsidRDefault="00542705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32"/>
          <w:u w:val="single"/>
        </w:rPr>
        <w:t>R</w:t>
      </w:r>
      <w:r w:rsidRPr="00344FB6">
        <w:rPr>
          <w:rFonts w:ascii="Arial" w:hAnsi="Arial" w:cs="Arial"/>
          <w:b/>
          <w:noProof/>
          <w:sz w:val="32"/>
          <w:u w:val="single"/>
        </w:rPr>
        <w:t>ozpočtové opatření</w:t>
      </w:r>
    </w:p>
    <w:p w14:paraId="6FF51CEC" w14:textId="77777777" w:rsidR="00542705" w:rsidRPr="001713B2" w:rsidRDefault="00542705" w:rsidP="007A79C0">
      <w:pPr>
        <w:jc w:val="center"/>
        <w:rPr>
          <w:rFonts w:ascii="Arial" w:hAnsi="Arial" w:cs="Arial"/>
          <w:b/>
        </w:rPr>
      </w:pPr>
    </w:p>
    <w:p w14:paraId="2963813F" w14:textId="77777777" w:rsidR="00542705" w:rsidRPr="001713B2" w:rsidRDefault="00542705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344FB6">
        <w:rPr>
          <w:rFonts w:ascii="Arial" w:hAnsi="Arial" w:cs="Arial"/>
          <w:b/>
          <w:noProof/>
        </w:rPr>
        <w:t>00580058</w:t>
      </w:r>
      <w:proofErr w:type="gramEnd"/>
      <w:r>
        <w:rPr>
          <w:rFonts w:ascii="Arial" w:hAnsi="Arial" w:cs="Arial"/>
          <w:b/>
        </w:rPr>
        <w:t xml:space="preserve">  </w:t>
      </w:r>
      <w:r w:rsidRPr="00344FB6">
        <w:rPr>
          <w:rFonts w:ascii="Arial" w:hAnsi="Arial" w:cs="Arial"/>
          <w:b/>
          <w:noProof/>
        </w:rPr>
        <w:t>Obecní úřad Sedletín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14:paraId="69621CEF" w14:textId="77777777" w:rsidR="00542705" w:rsidRPr="0094533C" w:rsidRDefault="00542705" w:rsidP="0094533C">
      <w:pPr>
        <w:rPr>
          <w:rFonts w:ascii="Arial" w:hAnsi="Arial" w:cs="Arial"/>
          <w:b/>
        </w:rPr>
      </w:pPr>
    </w:p>
    <w:p w14:paraId="73FCEEDD" w14:textId="77777777" w:rsidR="00542705" w:rsidRPr="0094533C" w:rsidRDefault="0054270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344FB6">
        <w:rPr>
          <w:rFonts w:ascii="Arial" w:hAnsi="Arial" w:cs="Arial"/>
          <w:b/>
          <w:noProof/>
        </w:rPr>
        <w:t>6</w:t>
      </w:r>
      <w:proofErr w:type="gramEnd"/>
      <w:r w:rsidRPr="0094533C">
        <w:rPr>
          <w:rFonts w:ascii="Arial" w:hAnsi="Arial" w:cs="Arial"/>
          <w:b/>
        </w:rPr>
        <w:t xml:space="preserve">  / </w:t>
      </w:r>
      <w:r w:rsidRPr="00344FB6">
        <w:rPr>
          <w:rFonts w:ascii="Arial" w:hAnsi="Arial" w:cs="Arial"/>
          <w:b/>
          <w:noProof/>
        </w:rPr>
        <w:t>8/21</w:t>
      </w:r>
    </w:p>
    <w:p w14:paraId="49647FA8" w14:textId="77777777" w:rsidR="00542705" w:rsidRPr="0094533C" w:rsidRDefault="0054270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344FB6">
        <w:rPr>
          <w:rFonts w:ascii="Arial" w:hAnsi="Arial" w:cs="Arial"/>
          <w:b/>
          <w:noProof/>
        </w:rPr>
        <w:t>05.08.2021</w:t>
      </w:r>
    </w:p>
    <w:p w14:paraId="2F82351C" w14:textId="77777777" w:rsidR="00542705" w:rsidRPr="0094533C" w:rsidRDefault="00542705" w:rsidP="0094533C">
      <w:pPr>
        <w:rPr>
          <w:rFonts w:ascii="Arial" w:hAnsi="Arial" w:cs="Arial"/>
        </w:rPr>
      </w:pPr>
    </w:p>
    <w:p w14:paraId="313C4E49" w14:textId="77777777" w:rsidR="00542705" w:rsidRPr="0094533C" w:rsidRDefault="00542705" w:rsidP="0094533C">
      <w:pPr>
        <w:rPr>
          <w:rFonts w:ascii="Arial" w:hAnsi="Arial" w:cs="Arial"/>
        </w:rPr>
      </w:pPr>
    </w:p>
    <w:p w14:paraId="71941B8F" w14:textId="77777777" w:rsidR="00542705" w:rsidRDefault="00542705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344FB6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14:paraId="59F2435F" w14:textId="77777777" w:rsidR="00542705" w:rsidRDefault="00542705" w:rsidP="0094533C">
      <w:pPr>
        <w:rPr>
          <w:rFonts w:ascii="Arial" w:hAnsi="Arial" w:cs="Arial"/>
        </w:rPr>
      </w:pPr>
    </w:p>
    <w:p w14:paraId="3E0F6842" w14:textId="77777777" w:rsidR="00542705" w:rsidRDefault="00542705" w:rsidP="0094533C">
      <w:pPr>
        <w:rPr>
          <w:rFonts w:ascii="Arial" w:hAnsi="Arial" w:cs="Arial"/>
        </w:rPr>
      </w:pPr>
    </w:p>
    <w:p w14:paraId="701F7029" w14:textId="77777777" w:rsidR="00542705" w:rsidRPr="0094533C" w:rsidRDefault="00542705" w:rsidP="0094533C">
      <w:pPr>
        <w:rPr>
          <w:rFonts w:ascii="Arial" w:hAnsi="Arial" w:cs="Arial"/>
        </w:rPr>
      </w:pPr>
    </w:p>
    <w:p w14:paraId="011EB9FA" w14:textId="77777777" w:rsidR="00542705" w:rsidRPr="0094533C" w:rsidRDefault="00542705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14:paraId="12D160A6" w14:textId="77777777" w:rsidR="00542705" w:rsidRPr="0094533C" w:rsidRDefault="00542705" w:rsidP="0094533C">
      <w:pPr>
        <w:rPr>
          <w:rFonts w:ascii="Arial" w:hAnsi="Arial" w:cs="Arial"/>
        </w:rPr>
      </w:pPr>
    </w:p>
    <w:p w14:paraId="057575F5" w14:textId="77777777" w:rsidR="00542705" w:rsidRPr="00426821" w:rsidRDefault="00542705" w:rsidP="0094533C">
      <w:pPr>
        <w:rPr>
          <w:rFonts w:ascii="Courier New" w:hAnsi="Courier New" w:cs="Courier New"/>
          <w:u w:val="single"/>
        </w:rPr>
      </w:pPr>
      <w:r w:rsidRPr="00344FB6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14:paraId="063AF915" w14:textId="2A86943E" w:rsidR="00542705" w:rsidRPr="0094533C" w:rsidRDefault="00542705" w:rsidP="00542705">
      <w:pPr>
        <w:rPr>
          <w:rFonts w:ascii="Arial" w:hAnsi="Arial" w:cs="Arial"/>
        </w:rPr>
      </w:pPr>
      <w:r w:rsidRPr="00344FB6">
        <w:rPr>
          <w:rFonts w:ascii="Courier New" w:hAnsi="Courier New" w:cs="Courier New"/>
          <w:i/>
          <w:noProof/>
        </w:rPr>
        <w:t>231 0100 00000 0000 0000 00 00 00 41 22 000       100 000,00</w:t>
      </w:r>
    </w:p>
    <w:p w14:paraId="4B8EF198" w14:textId="4F181ACA" w:rsidR="00542705" w:rsidRPr="0094533C" w:rsidRDefault="00542705" w:rsidP="0094533C">
      <w:pPr>
        <w:rPr>
          <w:rFonts w:ascii="Arial" w:hAnsi="Arial" w:cs="Arial"/>
        </w:rPr>
      </w:pPr>
    </w:p>
    <w:p w14:paraId="301242C4" w14:textId="538276E5" w:rsidR="00542705" w:rsidRPr="0094533C" w:rsidRDefault="00542705" w:rsidP="00542705">
      <w:pPr>
        <w:rPr>
          <w:rFonts w:ascii="Arial" w:hAnsi="Arial" w:cs="Arial"/>
        </w:rPr>
      </w:pPr>
      <w:r w:rsidRPr="00344FB6">
        <w:rPr>
          <w:rFonts w:ascii="Courier New" w:hAnsi="Courier New" w:cs="Courier New"/>
          <w:i/>
          <w:noProof/>
        </w:rPr>
        <w:t>231 0100 00000 0000 0000 00 33 14 50 21 021         2 800,00</w:t>
      </w:r>
    </w:p>
    <w:p w14:paraId="3F5CBAB5" w14:textId="3AE2D56A" w:rsidR="00542705" w:rsidRPr="0094533C" w:rsidRDefault="00542705" w:rsidP="0094533C">
      <w:pPr>
        <w:rPr>
          <w:rFonts w:ascii="Arial" w:hAnsi="Arial" w:cs="Arial"/>
        </w:rPr>
      </w:pPr>
    </w:p>
    <w:p w14:paraId="242CCF0C" w14:textId="31057EEB" w:rsidR="00542705" w:rsidRPr="0094533C" w:rsidRDefault="00542705" w:rsidP="00542705">
      <w:pPr>
        <w:rPr>
          <w:rFonts w:ascii="Arial" w:hAnsi="Arial" w:cs="Arial"/>
        </w:rPr>
      </w:pPr>
      <w:r w:rsidRPr="00344FB6">
        <w:rPr>
          <w:rFonts w:ascii="Courier New" w:hAnsi="Courier New" w:cs="Courier New"/>
          <w:i/>
          <w:noProof/>
        </w:rPr>
        <w:t>231 0100 00000 0000 0000 00 36 31 61 21 000       153 630,07</w:t>
      </w:r>
    </w:p>
    <w:p w14:paraId="3F58B76F" w14:textId="5653EEB3" w:rsidR="00542705" w:rsidRPr="0094533C" w:rsidRDefault="00542705" w:rsidP="0094533C">
      <w:pPr>
        <w:rPr>
          <w:rFonts w:ascii="Arial" w:hAnsi="Arial" w:cs="Arial"/>
        </w:rPr>
      </w:pPr>
    </w:p>
    <w:p w14:paraId="08A2A2FA" w14:textId="32D5FCE7" w:rsidR="00542705" w:rsidRPr="0094533C" w:rsidRDefault="00542705" w:rsidP="00542705">
      <w:pPr>
        <w:rPr>
          <w:rFonts w:ascii="Arial" w:hAnsi="Arial" w:cs="Arial"/>
        </w:rPr>
      </w:pPr>
      <w:r w:rsidRPr="00344FB6">
        <w:rPr>
          <w:rFonts w:ascii="Courier New" w:hAnsi="Courier New" w:cs="Courier New"/>
          <w:i/>
          <w:noProof/>
        </w:rPr>
        <w:t>231 0100 00000 0000 0000 00 55 12 51 69 000           700,00</w:t>
      </w:r>
    </w:p>
    <w:p w14:paraId="183473D0" w14:textId="7680D62D" w:rsidR="00542705" w:rsidRPr="0094533C" w:rsidRDefault="00542705" w:rsidP="0094533C">
      <w:pPr>
        <w:rPr>
          <w:rFonts w:ascii="Arial" w:hAnsi="Arial" w:cs="Arial"/>
        </w:rPr>
      </w:pPr>
    </w:p>
    <w:p w14:paraId="5A7D51E3" w14:textId="4FC93EF3" w:rsidR="00542705" w:rsidRPr="0094533C" w:rsidRDefault="00542705" w:rsidP="00542705">
      <w:pPr>
        <w:rPr>
          <w:rFonts w:ascii="Arial" w:hAnsi="Arial" w:cs="Arial"/>
        </w:rPr>
      </w:pPr>
      <w:r w:rsidRPr="00344FB6">
        <w:rPr>
          <w:rFonts w:ascii="Courier New" w:hAnsi="Courier New" w:cs="Courier New"/>
          <w:i/>
          <w:noProof/>
        </w:rPr>
        <w:t>231 0100 00000 0000 0000 00 61 71 51 69 000        50 000,00</w:t>
      </w:r>
    </w:p>
    <w:p w14:paraId="400920A6" w14:textId="2EA24CEE" w:rsidR="00542705" w:rsidRPr="0094533C" w:rsidRDefault="00542705" w:rsidP="0094533C">
      <w:pPr>
        <w:rPr>
          <w:rFonts w:ascii="Arial" w:hAnsi="Arial" w:cs="Arial"/>
        </w:rPr>
      </w:pPr>
    </w:p>
    <w:p w14:paraId="49D3DAF3" w14:textId="57BAA6EA" w:rsidR="00542705" w:rsidRPr="0094533C" w:rsidRDefault="00542705" w:rsidP="00542705">
      <w:pPr>
        <w:rPr>
          <w:rFonts w:ascii="Arial" w:hAnsi="Arial" w:cs="Arial"/>
        </w:rPr>
      </w:pPr>
      <w:r w:rsidRPr="00344FB6">
        <w:rPr>
          <w:rFonts w:ascii="Courier New" w:hAnsi="Courier New" w:cs="Courier New"/>
          <w:i/>
          <w:noProof/>
        </w:rPr>
        <w:t>231 0100 00000 0000 0000 00 61 71 53 61 000         2 000,00</w:t>
      </w:r>
    </w:p>
    <w:p w14:paraId="38179341" w14:textId="4EDB3D8F" w:rsidR="00542705" w:rsidRPr="0094533C" w:rsidRDefault="00542705" w:rsidP="0094533C">
      <w:pPr>
        <w:rPr>
          <w:rFonts w:ascii="Arial" w:hAnsi="Arial" w:cs="Arial"/>
        </w:rPr>
      </w:pPr>
    </w:p>
    <w:p w14:paraId="35F2CA2C" w14:textId="20148912" w:rsidR="00542705" w:rsidRPr="0094533C" w:rsidRDefault="00542705" w:rsidP="00542705">
      <w:pPr>
        <w:rPr>
          <w:rFonts w:ascii="Arial" w:hAnsi="Arial" w:cs="Arial"/>
        </w:rPr>
      </w:pPr>
      <w:r w:rsidRPr="00344FB6">
        <w:rPr>
          <w:rFonts w:ascii="Courier New" w:hAnsi="Courier New" w:cs="Courier New"/>
          <w:i/>
          <w:noProof/>
        </w:rPr>
        <w:t>231 0100 98037 0000 0000 00 00 00 41 11 000        43 559,72</w:t>
      </w:r>
    </w:p>
    <w:p w14:paraId="14CF88DB" w14:textId="0189F72B" w:rsidR="00542705" w:rsidRPr="0094533C" w:rsidRDefault="00542705" w:rsidP="0094533C">
      <w:pPr>
        <w:rPr>
          <w:rFonts w:ascii="Arial" w:hAnsi="Arial" w:cs="Arial"/>
        </w:rPr>
      </w:pPr>
    </w:p>
    <w:p w14:paraId="3B3B6640" w14:textId="6D0F5DAF" w:rsidR="00542705" w:rsidRPr="00426821" w:rsidRDefault="00542705" w:rsidP="0094533C">
      <w:pPr>
        <w:rPr>
          <w:rFonts w:ascii="Courier New" w:hAnsi="Courier New" w:cs="Courier New"/>
          <w:i/>
        </w:rPr>
      </w:pPr>
      <w:r w:rsidRPr="00344FB6">
        <w:rPr>
          <w:rFonts w:ascii="Courier New" w:hAnsi="Courier New" w:cs="Courier New"/>
          <w:i/>
          <w:noProof/>
        </w:rPr>
        <w:t>231 0100 98071 0000 0000 00 00 00 41 11 000        31 000,00</w:t>
      </w:r>
    </w:p>
    <w:p w14:paraId="70CE8BD3" w14:textId="77777777" w:rsidR="00542705" w:rsidRDefault="00542705" w:rsidP="0094533C">
      <w:pPr>
        <w:rPr>
          <w:rFonts w:ascii="Arial" w:hAnsi="Arial" w:cs="Arial"/>
        </w:rPr>
      </w:pPr>
    </w:p>
    <w:p w14:paraId="3ED7110B" w14:textId="77777777" w:rsidR="00542705" w:rsidRDefault="00542705" w:rsidP="0094533C">
      <w:pPr>
        <w:rPr>
          <w:rFonts w:ascii="Arial" w:hAnsi="Arial" w:cs="Arial"/>
        </w:rPr>
      </w:pPr>
    </w:p>
    <w:p w14:paraId="5BB5A258" w14:textId="77777777" w:rsidR="00542705" w:rsidRDefault="00542705" w:rsidP="0094533C">
      <w:pPr>
        <w:rPr>
          <w:rFonts w:ascii="Arial" w:hAnsi="Arial" w:cs="Arial"/>
        </w:rPr>
      </w:pPr>
    </w:p>
    <w:p w14:paraId="6221F185" w14:textId="77777777" w:rsidR="00542705" w:rsidRDefault="00542705" w:rsidP="0094533C">
      <w:pPr>
        <w:rPr>
          <w:rFonts w:ascii="Arial" w:hAnsi="Arial" w:cs="Arial"/>
        </w:rPr>
      </w:pPr>
    </w:p>
    <w:p w14:paraId="4B3B5634" w14:textId="2E6A6D49" w:rsidR="00542705" w:rsidRDefault="00542705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Starosta obce Jiří </w:t>
      </w:r>
      <w:proofErr w:type="spellStart"/>
      <w:r>
        <w:rPr>
          <w:rFonts w:ascii="Arial" w:hAnsi="Arial" w:cs="Arial"/>
        </w:rPr>
        <w:t>Jakšl</w:t>
      </w:r>
      <w:proofErr w:type="spellEnd"/>
      <w:r>
        <w:rPr>
          <w:rFonts w:ascii="Arial" w:hAnsi="Arial" w:cs="Arial"/>
        </w:rPr>
        <w:t xml:space="preserve"> schválil 3.8.2021</w:t>
      </w:r>
    </w:p>
    <w:p w14:paraId="3E66EF65" w14:textId="77777777" w:rsidR="00542705" w:rsidRDefault="00542705" w:rsidP="0094533C">
      <w:pPr>
        <w:rPr>
          <w:rFonts w:ascii="Arial" w:hAnsi="Arial" w:cs="Arial"/>
        </w:rPr>
      </w:pPr>
    </w:p>
    <w:p w14:paraId="0DFABBC1" w14:textId="77777777" w:rsidR="00542705" w:rsidRDefault="00542705" w:rsidP="0094533C">
      <w:pPr>
        <w:rPr>
          <w:rFonts w:ascii="Arial" w:hAnsi="Arial" w:cs="Arial"/>
        </w:rPr>
      </w:pPr>
    </w:p>
    <w:p w14:paraId="67018838" w14:textId="77777777" w:rsidR="00542705" w:rsidRDefault="00542705" w:rsidP="0094533C">
      <w:pPr>
        <w:rPr>
          <w:rFonts w:ascii="Arial" w:hAnsi="Arial" w:cs="Arial"/>
        </w:rPr>
      </w:pPr>
    </w:p>
    <w:p w14:paraId="40D3B385" w14:textId="77777777" w:rsidR="00542705" w:rsidRDefault="00542705" w:rsidP="0094533C">
      <w:pPr>
        <w:rPr>
          <w:rFonts w:ascii="Arial" w:hAnsi="Arial" w:cs="Arial"/>
        </w:rPr>
      </w:pPr>
    </w:p>
    <w:p w14:paraId="149AD3BB" w14:textId="77777777" w:rsidR="00542705" w:rsidRPr="0094533C" w:rsidRDefault="00542705" w:rsidP="0094533C">
      <w:pPr>
        <w:rPr>
          <w:rFonts w:ascii="Arial" w:hAnsi="Arial" w:cs="Arial"/>
        </w:rPr>
      </w:pPr>
    </w:p>
    <w:p w14:paraId="12B95B51" w14:textId="77777777" w:rsidR="00542705" w:rsidRPr="0094533C" w:rsidRDefault="00542705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14:paraId="6BF0F69C" w14:textId="136A38BD" w:rsidR="00542705" w:rsidRPr="0094533C" w:rsidRDefault="00542705" w:rsidP="0094533C">
      <w:pPr>
        <w:rPr>
          <w:rFonts w:ascii="Arial" w:hAnsi="Arial" w:cs="Arial"/>
        </w:rPr>
      </w:pPr>
    </w:p>
    <w:p w14:paraId="1631A3C1" w14:textId="45F271BA" w:rsidR="00542705" w:rsidRDefault="00542705">
      <w:pPr>
        <w:rPr>
          <w:rFonts w:ascii="Arial" w:hAnsi="Arial" w:cs="Arial"/>
          <w:b/>
        </w:rPr>
      </w:pPr>
    </w:p>
    <w:p w14:paraId="0101B448" w14:textId="0DFA118E" w:rsidR="00542705" w:rsidRPr="00542705" w:rsidRDefault="0054270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Zastupitelstvo obce Sedletín bylo seznámeno s rozpočtovými opatřeními č. 6 na zasedání zastupitelstva č……………. ze dne……………….</w:t>
      </w:r>
    </w:p>
    <w:sectPr w:rsidR="00542705" w:rsidRPr="00542705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1FFFA" w14:textId="77777777" w:rsidR="00866B23" w:rsidRDefault="00866B23">
      <w:r>
        <w:separator/>
      </w:r>
    </w:p>
  </w:endnote>
  <w:endnote w:type="continuationSeparator" w:id="0">
    <w:p w14:paraId="3E01ECC6" w14:textId="77777777" w:rsidR="00866B23" w:rsidRDefault="0086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766E" w14:textId="77777777" w:rsidR="00542705" w:rsidRDefault="005427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0C150" w14:textId="77777777" w:rsidR="00542705" w:rsidRDefault="005427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42C7" w14:textId="77777777" w:rsidR="00542705" w:rsidRDefault="005427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6D288" w14:textId="77777777" w:rsidR="00866B23" w:rsidRDefault="00866B23">
      <w:r>
        <w:separator/>
      </w:r>
    </w:p>
  </w:footnote>
  <w:footnote w:type="continuationSeparator" w:id="0">
    <w:p w14:paraId="110B3CBB" w14:textId="77777777" w:rsidR="00866B23" w:rsidRDefault="00866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086C" w14:textId="77777777" w:rsidR="00542705" w:rsidRDefault="005427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8EF09" w14:textId="77777777" w:rsidR="00542705" w:rsidRDefault="0054270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3D43" w14:textId="77777777" w:rsidR="00542705" w:rsidRDefault="0054270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1897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42705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66B23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41897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BE5E2"/>
  <w15:chartTrackingRefBased/>
  <w15:docId w15:val="{5D48139F-5005-4746-BDC4-517C666A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Ilona Paznochtová</cp:lastModifiedBy>
  <cp:revision>1</cp:revision>
  <cp:lastPrinted>2021-09-01T08:48:00Z</cp:lastPrinted>
  <dcterms:created xsi:type="dcterms:W3CDTF">2021-09-01T08:45:00Z</dcterms:created>
  <dcterms:modified xsi:type="dcterms:W3CDTF">2021-09-01T08:49:00Z</dcterms:modified>
</cp:coreProperties>
</file>