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4A57" w14:textId="48C8C7C1" w:rsidR="00640949" w:rsidRPr="0094533C" w:rsidRDefault="00640949" w:rsidP="007A79C0">
      <w:pPr>
        <w:jc w:val="center"/>
        <w:rPr>
          <w:rFonts w:ascii="Arial" w:hAnsi="Arial" w:cs="Arial"/>
        </w:rPr>
      </w:pPr>
    </w:p>
    <w:p w14:paraId="3598AC92" w14:textId="77777777" w:rsidR="00640949" w:rsidRDefault="00640949" w:rsidP="007A79C0">
      <w:pPr>
        <w:jc w:val="center"/>
        <w:rPr>
          <w:sz w:val="18"/>
          <w:szCs w:val="18"/>
        </w:rPr>
      </w:pPr>
    </w:p>
    <w:p w14:paraId="3D212306" w14:textId="77777777" w:rsidR="00640949" w:rsidRPr="007A79C0" w:rsidRDefault="00640949" w:rsidP="007A79C0">
      <w:pPr>
        <w:jc w:val="center"/>
        <w:rPr>
          <w:sz w:val="18"/>
          <w:szCs w:val="18"/>
        </w:rPr>
      </w:pPr>
    </w:p>
    <w:p w14:paraId="3B4969AF" w14:textId="77777777" w:rsidR="00640949" w:rsidRPr="0094533C" w:rsidRDefault="0064094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68D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0A682383" w14:textId="77777777" w:rsidR="00640949" w:rsidRPr="001713B2" w:rsidRDefault="00640949" w:rsidP="007A79C0">
      <w:pPr>
        <w:jc w:val="center"/>
        <w:rPr>
          <w:rFonts w:ascii="Arial" w:hAnsi="Arial" w:cs="Arial"/>
          <w:b/>
        </w:rPr>
      </w:pPr>
    </w:p>
    <w:p w14:paraId="58271043" w14:textId="77777777" w:rsidR="00640949" w:rsidRPr="001713B2" w:rsidRDefault="00640949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768D2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2768D2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DA7B29A" w14:textId="77777777" w:rsidR="00640949" w:rsidRPr="0094533C" w:rsidRDefault="00640949" w:rsidP="0094533C">
      <w:pPr>
        <w:rPr>
          <w:rFonts w:ascii="Arial" w:hAnsi="Arial" w:cs="Arial"/>
          <w:b/>
        </w:rPr>
      </w:pPr>
    </w:p>
    <w:p w14:paraId="557BBD19" w14:textId="77777777" w:rsidR="00640949" w:rsidRPr="0094533C" w:rsidRDefault="0064094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2768D2">
        <w:rPr>
          <w:rFonts w:ascii="Arial" w:hAnsi="Arial" w:cs="Arial"/>
          <w:b/>
          <w:noProof/>
        </w:rPr>
        <w:t>5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2768D2">
        <w:rPr>
          <w:rFonts w:ascii="Arial" w:hAnsi="Arial" w:cs="Arial"/>
          <w:b/>
          <w:noProof/>
        </w:rPr>
        <w:t>7/2021</w:t>
      </w:r>
    </w:p>
    <w:p w14:paraId="07124B5E" w14:textId="77777777" w:rsidR="00640949" w:rsidRPr="0094533C" w:rsidRDefault="0064094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768D2">
        <w:rPr>
          <w:rFonts w:ascii="Arial" w:hAnsi="Arial" w:cs="Arial"/>
          <w:b/>
          <w:noProof/>
        </w:rPr>
        <w:t>01.07.2021</w:t>
      </w:r>
    </w:p>
    <w:p w14:paraId="63E1FC1C" w14:textId="77777777" w:rsidR="00640949" w:rsidRPr="0094533C" w:rsidRDefault="00640949" w:rsidP="0094533C">
      <w:pPr>
        <w:rPr>
          <w:rFonts w:ascii="Arial" w:hAnsi="Arial" w:cs="Arial"/>
        </w:rPr>
      </w:pPr>
    </w:p>
    <w:p w14:paraId="6F91A964" w14:textId="77777777" w:rsidR="00640949" w:rsidRPr="0094533C" w:rsidRDefault="00640949" w:rsidP="0094533C">
      <w:pPr>
        <w:rPr>
          <w:rFonts w:ascii="Arial" w:hAnsi="Arial" w:cs="Arial"/>
        </w:rPr>
      </w:pPr>
    </w:p>
    <w:p w14:paraId="421C5EC2" w14:textId="77777777" w:rsidR="00640949" w:rsidRDefault="0064094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768D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556C1503" w14:textId="77777777" w:rsidR="00640949" w:rsidRDefault="00640949" w:rsidP="0094533C">
      <w:pPr>
        <w:rPr>
          <w:rFonts w:ascii="Arial" w:hAnsi="Arial" w:cs="Arial"/>
        </w:rPr>
      </w:pPr>
    </w:p>
    <w:p w14:paraId="2E6EFA71" w14:textId="77777777" w:rsidR="00640949" w:rsidRDefault="00640949" w:rsidP="0094533C">
      <w:pPr>
        <w:rPr>
          <w:rFonts w:ascii="Arial" w:hAnsi="Arial" w:cs="Arial"/>
        </w:rPr>
      </w:pPr>
    </w:p>
    <w:p w14:paraId="728A9F88" w14:textId="77777777" w:rsidR="00640949" w:rsidRPr="0094533C" w:rsidRDefault="00640949" w:rsidP="0094533C">
      <w:pPr>
        <w:rPr>
          <w:rFonts w:ascii="Arial" w:hAnsi="Arial" w:cs="Arial"/>
        </w:rPr>
      </w:pPr>
    </w:p>
    <w:p w14:paraId="4B17267B" w14:textId="77777777" w:rsidR="00640949" w:rsidRPr="0094533C" w:rsidRDefault="0064094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522C231C" w14:textId="77777777" w:rsidR="00640949" w:rsidRPr="0094533C" w:rsidRDefault="00640949" w:rsidP="0094533C">
      <w:pPr>
        <w:rPr>
          <w:rFonts w:ascii="Arial" w:hAnsi="Arial" w:cs="Arial"/>
        </w:rPr>
      </w:pPr>
    </w:p>
    <w:p w14:paraId="024BCEA1" w14:textId="77777777" w:rsidR="00640949" w:rsidRPr="00426821" w:rsidRDefault="00640949" w:rsidP="0094533C">
      <w:pPr>
        <w:rPr>
          <w:rFonts w:ascii="Courier New" w:hAnsi="Courier New" w:cs="Courier New"/>
          <w:u w:val="single"/>
        </w:rPr>
      </w:pPr>
      <w:r w:rsidRPr="002768D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3142A7B8" w14:textId="6B406617" w:rsidR="00640949" w:rsidRPr="0094533C" w:rsidRDefault="00640949" w:rsidP="00640949">
      <w:pPr>
        <w:rPr>
          <w:rFonts w:ascii="Arial" w:hAnsi="Arial" w:cs="Arial"/>
        </w:rPr>
      </w:pPr>
      <w:r w:rsidRPr="002768D2">
        <w:rPr>
          <w:rFonts w:ascii="Courier New" w:hAnsi="Courier New" w:cs="Courier New"/>
          <w:i/>
          <w:noProof/>
        </w:rPr>
        <w:t>231 0100 00000 0000 0000 00 33 14 51 69 000         1 042,00</w:t>
      </w:r>
    </w:p>
    <w:p w14:paraId="6CE980EC" w14:textId="0C855E34" w:rsidR="00640949" w:rsidRPr="0094533C" w:rsidRDefault="00640949" w:rsidP="0094533C">
      <w:pPr>
        <w:rPr>
          <w:rFonts w:ascii="Arial" w:hAnsi="Arial" w:cs="Arial"/>
        </w:rPr>
      </w:pPr>
    </w:p>
    <w:p w14:paraId="71E89033" w14:textId="57D7CAA1" w:rsidR="00640949" w:rsidRPr="0094533C" w:rsidRDefault="00640949" w:rsidP="00640949">
      <w:pPr>
        <w:rPr>
          <w:rFonts w:ascii="Arial" w:hAnsi="Arial" w:cs="Arial"/>
        </w:rPr>
      </w:pPr>
      <w:r w:rsidRPr="002768D2">
        <w:rPr>
          <w:rFonts w:ascii="Courier New" w:hAnsi="Courier New" w:cs="Courier New"/>
          <w:i/>
          <w:noProof/>
        </w:rPr>
        <w:t>231 0100 00000 0000 0000 00 33 26 51 54 000         1 200,00</w:t>
      </w:r>
    </w:p>
    <w:p w14:paraId="1A528AFF" w14:textId="630F935B" w:rsidR="00640949" w:rsidRPr="0094533C" w:rsidRDefault="00640949" w:rsidP="0094533C">
      <w:pPr>
        <w:rPr>
          <w:rFonts w:ascii="Arial" w:hAnsi="Arial" w:cs="Arial"/>
        </w:rPr>
      </w:pPr>
    </w:p>
    <w:p w14:paraId="29BFAC4F" w14:textId="06FE40FB" w:rsidR="00640949" w:rsidRPr="0094533C" w:rsidRDefault="00640949" w:rsidP="00640949">
      <w:pPr>
        <w:rPr>
          <w:rFonts w:ascii="Arial" w:hAnsi="Arial" w:cs="Arial"/>
        </w:rPr>
      </w:pPr>
      <w:r w:rsidRPr="002768D2">
        <w:rPr>
          <w:rFonts w:ascii="Courier New" w:hAnsi="Courier New" w:cs="Courier New"/>
          <w:i/>
          <w:noProof/>
        </w:rPr>
        <w:t>231 0100 00000 0000 0000 00 34 12 61 21 000       203 885,00</w:t>
      </w:r>
    </w:p>
    <w:p w14:paraId="254DE14D" w14:textId="4945160B" w:rsidR="00640949" w:rsidRPr="0094533C" w:rsidRDefault="00640949" w:rsidP="0094533C">
      <w:pPr>
        <w:rPr>
          <w:rFonts w:ascii="Arial" w:hAnsi="Arial" w:cs="Arial"/>
        </w:rPr>
      </w:pPr>
    </w:p>
    <w:p w14:paraId="592E0E28" w14:textId="2F4D7317" w:rsidR="00640949" w:rsidRPr="0094533C" w:rsidRDefault="00640949" w:rsidP="00640949">
      <w:pPr>
        <w:rPr>
          <w:rFonts w:ascii="Arial" w:hAnsi="Arial" w:cs="Arial"/>
        </w:rPr>
      </w:pPr>
      <w:r w:rsidRPr="002768D2">
        <w:rPr>
          <w:rFonts w:ascii="Courier New" w:hAnsi="Courier New" w:cs="Courier New"/>
          <w:i/>
          <w:noProof/>
        </w:rPr>
        <w:t>231 0100 00000 0000 0000 00 61 71 50 31 000           646,00</w:t>
      </w:r>
    </w:p>
    <w:p w14:paraId="03791DE1" w14:textId="44032A22" w:rsidR="00640949" w:rsidRPr="0094533C" w:rsidRDefault="00640949" w:rsidP="0094533C">
      <w:pPr>
        <w:rPr>
          <w:rFonts w:ascii="Arial" w:hAnsi="Arial" w:cs="Arial"/>
        </w:rPr>
      </w:pPr>
    </w:p>
    <w:p w14:paraId="143D3F11" w14:textId="71EA4919" w:rsidR="00640949" w:rsidRPr="0094533C" w:rsidRDefault="00640949" w:rsidP="00640949">
      <w:pPr>
        <w:rPr>
          <w:rFonts w:ascii="Arial" w:hAnsi="Arial" w:cs="Arial"/>
        </w:rPr>
      </w:pPr>
      <w:r w:rsidRPr="002768D2">
        <w:rPr>
          <w:rFonts w:ascii="Courier New" w:hAnsi="Courier New" w:cs="Courier New"/>
          <w:i/>
          <w:noProof/>
        </w:rPr>
        <w:t>231 0100 00000 0000 0000 00 61 71 50 38 000           400,00</w:t>
      </w:r>
    </w:p>
    <w:p w14:paraId="17E18960" w14:textId="083E3BD1" w:rsidR="00640949" w:rsidRPr="0094533C" w:rsidRDefault="00640949" w:rsidP="0094533C">
      <w:pPr>
        <w:rPr>
          <w:rFonts w:ascii="Arial" w:hAnsi="Arial" w:cs="Arial"/>
        </w:rPr>
      </w:pPr>
    </w:p>
    <w:p w14:paraId="08CA7EE3" w14:textId="2F77211E" w:rsidR="00640949" w:rsidRPr="00426821" w:rsidRDefault="00640949" w:rsidP="0094533C">
      <w:pPr>
        <w:rPr>
          <w:rFonts w:ascii="Courier New" w:hAnsi="Courier New" w:cs="Courier New"/>
          <w:i/>
        </w:rPr>
      </w:pPr>
      <w:r w:rsidRPr="002768D2">
        <w:rPr>
          <w:rFonts w:ascii="Courier New" w:hAnsi="Courier New" w:cs="Courier New"/>
          <w:i/>
          <w:noProof/>
        </w:rPr>
        <w:t>231 0100 00000 0000 0000 00 61 71 51 69 000        38 936,31</w:t>
      </w:r>
    </w:p>
    <w:p w14:paraId="5B727579" w14:textId="77777777" w:rsidR="00640949" w:rsidRDefault="00640949" w:rsidP="0094533C">
      <w:pPr>
        <w:rPr>
          <w:rFonts w:ascii="Arial" w:hAnsi="Arial" w:cs="Arial"/>
        </w:rPr>
      </w:pPr>
    </w:p>
    <w:p w14:paraId="511186D6" w14:textId="77777777" w:rsidR="00640949" w:rsidRDefault="00640949" w:rsidP="0094533C">
      <w:pPr>
        <w:rPr>
          <w:rFonts w:ascii="Arial" w:hAnsi="Arial" w:cs="Arial"/>
        </w:rPr>
      </w:pPr>
    </w:p>
    <w:p w14:paraId="286E9E74" w14:textId="77777777" w:rsidR="00640949" w:rsidRDefault="00640949" w:rsidP="0094533C">
      <w:pPr>
        <w:rPr>
          <w:rFonts w:ascii="Arial" w:hAnsi="Arial" w:cs="Arial"/>
        </w:rPr>
      </w:pPr>
    </w:p>
    <w:p w14:paraId="36C19265" w14:textId="77777777" w:rsidR="00640949" w:rsidRDefault="00640949" w:rsidP="0094533C">
      <w:pPr>
        <w:rPr>
          <w:rFonts w:ascii="Arial" w:hAnsi="Arial" w:cs="Arial"/>
        </w:rPr>
      </w:pPr>
    </w:p>
    <w:p w14:paraId="3B1A06C1" w14:textId="77777777" w:rsidR="00640949" w:rsidRDefault="00640949" w:rsidP="0094533C">
      <w:pPr>
        <w:rPr>
          <w:rFonts w:ascii="Arial" w:hAnsi="Arial" w:cs="Arial"/>
        </w:rPr>
      </w:pPr>
    </w:p>
    <w:p w14:paraId="708200B0" w14:textId="77777777" w:rsidR="00640949" w:rsidRDefault="00640949" w:rsidP="0094533C">
      <w:pPr>
        <w:rPr>
          <w:rFonts w:ascii="Arial" w:hAnsi="Arial" w:cs="Arial"/>
        </w:rPr>
      </w:pPr>
    </w:p>
    <w:p w14:paraId="46615354" w14:textId="0457DFCC" w:rsidR="00640949" w:rsidRDefault="0064094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</w:t>
      </w:r>
      <w:r w:rsidR="00C31380">
        <w:rPr>
          <w:rFonts w:ascii="Arial" w:hAnsi="Arial" w:cs="Arial"/>
        </w:rPr>
        <w:t>1.7</w:t>
      </w:r>
      <w:r>
        <w:rPr>
          <w:rFonts w:ascii="Arial" w:hAnsi="Arial" w:cs="Arial"/>
        </w:rPr>
        <w:t>. 2021</w:t>
      </w:r>
    </w:p>
    <w:p w14:paraId="1EC68CDE" w14:textId="77777777" w:rsidR="00640949" w:rsidRDefault="00640949" w:rsidP="0094533C">
      <w:pPr>
        <w:rPr>
          <w:rFonts w:ascii="Arial" w:hAnsi="Arial" w:cs="Arial"/>
        </w:rPr>
      </w:pPr>
    </w:p>
    <w:p w14:paraId="4216E1D6" w14:textId="77777777" w:rsidR="00640949" w:rsidRDefault="00640949" w:rsidP="0094533C">
      <w:pPr>
        <w:rPr>
          <w:rFonts w:ascii="Arial" w:hAnsi="Arial" w:cs="Arial"/>
        </w:rPr>
      </w:pPr>
    </w:p>
    <w:p w14:paraId="02E2A9A2" w14:textId="77777777" w:rsidR="00640949" w:rsidRPr="0094533C" w:rsidRDefault="00640949" w:rsidP="0094533C">
      <w:pPr>
        <w:rPr>
          <w:rFonts w:ascii="Arial" w:hAnsi="Arial" w:cs="Arial"/>
        </w:rPr>
      </w:pPr>
    </w:p>
    <w:p w14:paraId="4C926BFD" w14:textId="77777777" w:rsidR="00640949" w:rsidRPr="0094533C" w:rsidRDefault="0064094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2845B556" w14:textId="65D174B5" w:rsidR="00640949" w:rsidRPr="0094533C" w:rsidRDefault="00640949" w:rsidP="0094533C">
      <w:pPr>
        <w:rPr>
          <w:rFonts w:ascii="Arial" w:hAnsi="Arial" w:cs="Arial"/>
        </w:rPr>
      </w:pPr>
    </w:p>
    <w:p w14:paraId="154A685B" w14:textId="5A73F65D" w:rsidR="00640949" w:rsidRDefault="00640949">
      <w:pPr>
        <w:rPr>
          <w:rFonts w:ascii="Arial" w:hAnsi="Arial" w:cs="Arial"/>
          <w:b/>
        </w:rPr>
      </w:pPr>
    </w:p>
    <w:p w14:paraId="2DBF43F3" w14:textId="7E1506B4" w:rsidR="00640949" w:rsidRPr="00640949" w:rsidRDefault="00640949">
      <w:pPr>
        <w:rPr>
          <w:rFonts w:ascii="Arial" w:hAnsi="Arial" w:cs="Arial"/>
          <w:bCs/>
        </w:rPr>
      </w:pPr>
      <w:r w:rsidRPr="00640949">
        <w:rPr>
          <w:rFonts w:ascii="Arial" w:hAnsi="Arial" w:cs="Arial"/>
          <w:bCs/>
        </w:rPr>
        <w:t xml:space="preserve">Zastupitelstvo obce Sedletín bylo seznámeno s rozpočtovými opatřeními č. </w:t>
      </w:r>
      <w:r>
        <w:rPr>
          <w:rFonts w:ascii="Arial" w:hAnsi="Arial" w:cs="Arial"/>
          <w:bCs/>
        </w:rPr>
        <w:t>5</w:t>
      </w:r>
      <w:r w:rsidRPr="00640949">
        <w:rPr>
          <w:rFonts w:ascii="Arial" w:hAnsi="Arial" w:cs="Arial"/>
          <w:bCs/>
        </w:rPr>
        <w:t xml:space="preserve"> na zasedání zastupitelstva č. …………………………ze dne</w:t>
      </w:r>
      <w:r>
        <w:rPr>
          <w:rFonts w:ascii="Arial" w:hAnsi="Arial" w:cs="Arial"/>
          <w:bCs/>
        </w:rPr>
        <w:t>…………….</w:t>
      </w:r>
    </w:p>
    <w:sectPr w:rsidR="00640949" w:rsidRPr="00640949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8A45" w14:textId="77777777" w:rsidR="00C374B3" w:rsidRDefault="00C374B3">
      <w:r>
        <w:separator/>
      </w:r>
    </w:p>
  </w:endnote>
  <w:endnote w:type="continuationSeparator" w:id="0">
    <w:p w14:paraId="23D6E28B" w14:textId="77777777" w:rsidR="00C374B3" w:rsidRDefault="00C3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8362" w14:textId="77777777" w:rsidR="00640949" w:rsidRDefault="006409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B071" w14:textId="77777777" w:rsidR="00640949" w:rsidRDefault="006409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8924" w14:textId="77777777" w:rsidR="00640949" w:rsidRDefault="006409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2A9C" w14:textId="77777777" w:rsidR="00C374B3" w:rsidRDefault="00C374B3">
      <w:r>
        <w:separator/>
      </w:r>
    </w:p>
  </w:footnote>
  <w:footnote w:type="continuationSeparator" w:id="0">
    <w:p w14:paraId="234B7A17" w14:textId="77777777" w:rsidR="00C374B3" w:rsidRDefault="00C3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4351" w14:textId="77777777" w:rsidR="00640949" w:rsidRDefault="006409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1A9C" w14:textId="77777777" w:rsidR="00640949" w:rsidRDefault="006409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8AFD" w14:textId="77777777" w:rsidR="00640949" w:rsidRDefault="006409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2E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852EA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0949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31380"/>
    <w:rsid w:val="00C374B3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DF724"/>
  <w15:chartTrackingRefBased/>
  <w15:docId w15:val="{653C71F1-D62D-4F71-8A75-9F0C5BC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2</cp:revision>
  <cp:lastPrinted>2021-08-11T08:46:00Z</cp:lastPrinted>
  <dcterms:created xsi:type="dcterms:W3CDTF">2021-08-11T08:47:00Z</dcterms:created>
  <dcterms:modified xsi:type="dcterms:W3CDTF">2021-08-11T08:47:00Z</dcterms:modified>
</cp:coreProperties>
</file>