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3187" w14:textId="457CB892" w:rsidR="00C10A76" w:rsidRPr="0094533C" w:rsidRDefault="00C10A76" w:rsidP="007A79C0">
      <w:pPr>
        <w:jc w:val="center"/>
        <w:rPr>
          <w:rFonts w:ascii="Arial" w:hAnsi="Arial" w:cs="Arial"/>
        </w:rPr>
      </w:pPr>
    </w:p>
    <w:p w14:paraId="50D8E8A0" w14:textId="77777777" w:rsidR="00C10A76" w:rsidRDefault="00C10A76" w:rsidP="007A79C0">
      <w:pPr>
        <w:jc w:val="center"/>
        <w:rPr>
          <w:sz w:val="18"/>
          <w:szCs w:val="18"/>
        </w:rPr>
      </w:pPr>
    </w:p>
    <w:p w14:paraId="2C612123" w14:textId="77777777" w:rsidR="00C10A76" w:rsidRPr="007A79C0" w:rsidRDefault="00C10A76" w:rsidP="007A79C0">
      <w:pPr>
        <w:jc w:val="center"/>
        <w:rPr>
          <w:sz w:val="18"/>
          <w:szCs w:val="18"/>
        </w:rPr>
      </w:pPr>
    </w:p>
    <w:p w14:paraId="2540FB7B" w14:textId="0D64EAA8" w:rsidR="00C10A76" w:rsidRPr="0094533C" w:rsidRDefault="00BF7DE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t>Návrh na r</w:t>
      </w:r>
      <w:r w:rsidR="00C10A76" w:rsidRPr="00A27DBB">
        <w:rPr>
          <w:rFonts w:ascii="Arial" w:hAnsi="Arial" w:cs="Arial"/>
          <w:b/>
          <w:noProof/>
          <w:sz w:val="32"/>
          <w:u w:val="single"/>
        </w:rPr>
        <w:t>ozpočtové opatření</w:t>
      </w:r>
    </w:p>
    <w:p w14:paraId="48FC6743" w14:textId="77777777" w:rsidR="00C10A76" w:rsidRPr="001713B2" w:rsidRDefault="00C10A76" w:rsidP="007A79C0">
      <w:pPr>
        <w:jc w:val="center"/>
        <w:rPr>
          <w:rFonts w:ascii="Arial" w:hAnsi="Arial" w:cs="Arial"/>
          <w:b/>
        </w:rPr>
      </w:pPr>
    </w:p>
    <w:p w14:paraId="16125D6B" w14:textId="77777777" w:rsidR="00C10A76" w:rsidRPr="001713B2" w:rsidRDefault="00C10A76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27DBB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A27DBB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599690CF" w14:textId="77777777" w:rsidR="00C10A76" w:rsidRPr="0094533C" w:rsidRDefault="00C10A76" w:rsidP="0094533C">
      <w:pPr>
        <w:rPr>
          <w:rFonts w:ascii="Arial" w:hAnsi="Arial" w:cs="Arial"/>
          <w:b/>
        </w:rPr>
      </w:pPr>
    </w:p>
    <w:p w14:paraId="003E4539" w14:textId="75C353BF" w:rsidR="00C10A76" w:rsidRPr="0094533C" w:rsidRDefault="00C10A7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A27DBB">
        <w:rPr>
          <w:rFonts w:ascii="Arial" w:hAnsi="Arial" w:cs="Arial"/>
          <w:b/>
          <w:noProof/>
        </w:rPr>
        <w:t>2</w:t>
      </w:r>
      <w:proofErr w:type="gramEnd"/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1</w:t>
      </w:r>
      <w:r w:rsidRPr="00A27DBB">
        <w:rPr>
          <w:rFonts w:ascii="Arial" w:hAnsi="Arial" w:cs="Arial"/>
          <w:b/>
          <w:noProof/>
        </w:rPr>
        <w:t>/21</w:t>
      </w:r>
    </w:p>
    <w:p w14:paraId="6FF23E06" w14:textId="77777777" w:rsidR="00C10A76" w:rsidRPr="0094533C" w:rsidRDefault="00C10A7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27DBB">
        <w:rPr>
          <w:rFonts w:ascii="Arial" w:hAnsi="Arial" w:cs="Arial"/>
          <w:b/>
          <w:noProof/>
        </w:rPr>
        <w:t>05.04.2021</w:t>
      </w:r>
    </w:p>
    <w:p w14:paraId="3B424D5D" w14:textId="77777777" w:rsidR="00C10A76" w:rsidRPr="0094533C" w:rsidRDefault="00C10A76" w:rsidP="0094533C">
      <w:pPr>
        <w:rPr>
          <w:rFonts w:ascii="Arial" w:hAnsi="Arial" w:cs="Arial"/>
        </w:rPr>
      </w:pPr>
    </w:p>
    <w:p w14:paraId="799EC146" w14:textId="77777777" w:rsidR="00C10A76" w:rsidRPr="0094533C" w:rsidRDefault="00C10A76" w:rsidP="0094533C">
      <w:pPr>
        <w:rPr>
          <w:rFonts w:ascii="Arial" w:hAnsi="Arial" w:cs="Arial"/>
        </w:rPr>
      </w:pPr>
    </w:p>
    <w:p w14:paraId="5A698820" w14:textId="77777777" w:rsidR="00C10A76" w:rsidRDefault="00C10A7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27DB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D980A78" w14:textId="77777777" w:rsidR="00C10A76" w:rsidRDefault="00C10A76" w:rsidP="0094533C">
      <w:pPr>
        <w:rPr>
          <w:rFonts w:ascii="Arial" w:hAnsi="Arial" w:cs="Arial"/>
        </w:rPr>
      </w:pPr>
    </w:p>
    <w:p w14:paraId="6CD66513" w14:textId="77777777" w:rsidR="00C10A76" w:rsidRDefault="00C10A76" w:rsidP="0094533C">
      <w:pPr>
        <w:rPr>
          <w:rFonts w:ascii="Arial" w:hAnsi="Arial" w:cs="Arial"/>
        </w:rPr>
      </w:pPr>
    </w:p>
    <w:p w14:paraId="77F06EAE" w14:textId="77777777" w:rsidR="00C10A76" w:rsidRPr="0094533C" w:rsidRDefault="00C10A76" w:rsidP="0094533C">
      <w:pPr>
        <w:rPr>
          <w:rFonts w:ascii="Arial" w:hAnsi="Arial" w:cs="Arial"/>
        </w:rPr>
      </w:pPr>
    </w:p>
    <w:p w14:paraId="5DD2EEE3" w14:textId="77777777" w:rsidR="00C10A76" w:rsidRPr="0094533C" w:rsidRDefault="00C10A76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0023670A" w14:textId="77777777" w:rsidR="00C10A76" w:rsidRPr="0094533C" w:rsidRDefault="00C10A76" w:rsidP="0094533C">
      <w:pPr>
        <w:rPr>
          <w:rFonts w:ascii="Arial" w:hAnsi="Arial" w:cs="Arial"/>
        </w:rPr>
      </w:pPr>
    </w:p>
    <w:p w14:paraId="6934A5AD" w14:textId="77777777" w:rsidR="00C10A76" w:rsidRPr="00426821" w:rsidRDefault="00C10A76" w:rsidP="0094533C">
      <w:pPr>
        <w:rPr>
          <w:rFonts w:ascii="Courier New" w:hAnsi="Courier New" w:cs="Courier New"/>
          <w:u w:val="single"/>
        </w:rPr>
      </w:pPr>
      <w:r w:rsidRPr="00A27DBB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23C4BCC9" w14:textId="34DC0190" w:rsidR="00C10A76" w:rsidRPr="0094533C" w:rsidRDefault="00C10A76" w:rsidP="00C10A76">
      <w:pPr>
        <w:rPr>
          <w:rFonts w:ascii="Arial" w:hAnsi="Arial" w:cs="Arial"/>
        </w:rPr>
      </w:pPr>
      <w:r w:rsidRPr="00A27DBB">
        <w:rPr>
          <w:rFonts w:ascii="Courier New" w:hAnsi="Courier New" w:cs="Courier New"/>
          <w:i/>
          <w:noProof/>
        </w:rPr>
        <w:t>231 0100 00000 0000 0000 00 00 00 15 11 000        20 000,00</w:t>
      </w:r>
    </w:p>
    <w:p w14:paraId="56EFB012" w14:textId="1214FBF2" w:rsidR="00C10A76" w:rsidRPr="0094533C" w:rsidRDefault="00C10A76" w:rsidP="0094533C">
      <w:pPr>
        <w:rPr>
          <w:rFonts w:ascii="Arial" w:hAnsi="Arial" w:cs="Arial"/>
        </w:rPr>
      </w:pPr>
    </w:p>
    <w:p w14:paraId="754C3925" w14:textId="67E3327E" w:rsidR="00C10A76" w:rsidRPr="0094533C" w:rsidRDefault="00C10A76" w:rsidP="00C10A76">
      <w:pPr>
        <w:rPr>
          <w:rFonts w:ascii="Arial" w:hAnsi="Arial" w:cs="Arial"/>
        </w:rPr>
      </w:pPr>
      <w:r w:rsidRPr="00A27DBB">
        <w:rPr>
          <w:rFonts w:ascii="Courier New" w:hAnsi="Courier New" w:cs="Courier New"/>
          <w:i/>
          <w:noProof/>
        </w:rPr>
        <w:t>231 0100 00000 0000 0000 00 22 12 50 21 000           255,00</w:t>
      </w:r>
    </w:p>
    <w:p w14:paraId="16F77F39" w14:textId="55CF41E7" w:rsidR="00C10A76" w:rsidRPr="0094533C" w:rsidRDefault="00C10A76" w:rsidP="0094533C">
      <w:pPr>
        <w:rPr>
          <w:rFonts w:ascii="Arial" w:hAnsi="Arial" w:cs="Arial"/>
        </w:rPr>
      </w:pPr>
    </w:p>
    <w:p w14:paraId="597F7BE8" w14:textId="6B5FD084" w:rsidR="00C10A76" w:rsidRPr="0094533C" w:rsidRDefault="00C10A76" w:rsidP="00C10A76">
      <w:pPr>
        <w:rPr>
          <w:rFonts w:ascii="Arial" w:hAnsi="Arial" w:cs="Arial"/>
        </w:rPr>
      </w:pPr>
      <w:r w:rsidRPr="00A27DBB">
        <w:rPr>
          <w:rFonts w:ascii="Courier New" w:hAnsi="Courier New" w:cs="Courier New"/>
          <w:i/>
          <w:noProof/>
        </w:rPr>
        <w:t>231 0100 00000 0000 0000 00 23 10 51 54 000        20 000,00</w:t>
      </w:r>
    </w:p>
    <w:p w14:paraId="735D60CB" w14:textId="2BB89D68" w:rsidR="00C10A76" w:rsidRPr="0094533C" w:rsidRDefault="00C10A76" w:rsidP="0094533C">
      <w:pPr>
        <w:rPr>
          <w:rFonts w:ascii="Arial" w:hAnsi="Arial" w:cs="Arial"/>
        </w:rPr>
      </w:pPr>
    </w:p>
    <w:p w14:paraId="3E14F1FC" w14:textId="58CC2BC9" w:rsidR="00C10A76" w:rsidRPr="0094533C" w:rsidRDefault="00C10A76" w:rsidP="00C10A76">
      <w:pPr>
        <w:rPr>
          <w:rFonts w:ascii="Arial" w:hAnsi="Arial" w:cs="Arial"/>
        </w:rPr>
      </w:pPr>
      <w:r w:rsidRPr="00A27DBB">
        <w:rPr>
          <w:rFonts w:ascii="Courier New" w:hAnsi="Courier New" w:cs="Courier New"/>
          <w:i/>
          <w:noProof/>
        </w:rPr>
        <w:t>231 0100 00000 0000 0000 00 61 71 51 36 000           580,00</w:t>
      </w:r>
    </w:p>
    <w:p w14:paraId="27DC8822" w14:textId="01DDCE1B" w:rsidR="00C10A76" w:rsidRPr="0094533C" w:rsidRDefault="00C10A76" w:rsidP="0094533C">
      <w:pPr>
        <w:rPr>
          <w:rFonts w:ascii="Arial" w:hAnsi="Arial" w:cs="Arial"/>
        </w:rPr>
      </w:pPr>
    </w:p>
    <w:p w14:paraId="185DAC1D" w14:textId="063D89D8" w:rsidR="00C10A76" w:rsidRPr="0094533C" w:rsidRDefault="00C10A76" w:rsidP="00C10A76">
      <w:pPr>
        <w:rPr>
          <w:rFonts w:ascii="Arial" w:hAnsi="Arial" w:cs="Arial"/>
        </w:rPr>
      </w:pPr>
      <w:r w:rsidRPr="00A27DBB">
        <w:rPr>
          <w:rFonts w:ascii="Courier New" w:hAnsi="Courier New" w:cs="Courier New"/>
          <w:i/>
          <w:noProof/>
        </w:rPr>
        <w:t>231 0100 00000 0000 0000 00 61 71 51 56 000         2 000,00</w:t>
      </w:r>
    </w:p>
    <w:p w14:paraId="3CB03A58" w14:textId="634CB6D5" w:rsidR="00C10A76" w:rsidRPr="0094533C" w:rsidRDefault="00C10A76" w:rsidP="0094533C">
      <w:pPr>
        <w:rPr>
          <w:rFonts w:ascii="Arial" w:hAnsi="Arial" w:cs="Arial"/>
        </w:rPr>
      </w:pPr>
    </w:p>
    <w:p w14:paraId="61A10C5B" w14:textId="6B3B76E2" w:rsidR="00C10A76" w:rsidRPr="0094533C" w:rsidRDefault="00C10A76" w:rsidP="00C10A76">
      <w:pPr>
        <w:rPr>
          <w:rFonts w:ascii="Arial" w:hAnsi="Arial" w:cs="Arial"/>
        </w:rPr>
      </w:pPr>
      <w:r w:rsidRPr="00A27DBB">
        <w:rPr>
          <w:rFonts w:ascii="Courier New" w:hAnsi="Courier New" w:cs="Courier New"/>
          <w:i/>
          <w:noProof/>
        </w:rPr>
        <w:t>231 0100 00000 0000 0000 00 61 71 51 69 000       100 000,00</w:t>
      </w:r>
    </w:p>
    <w:p w14:paraId="54E52E69" w14:textId="6690AF4A" w:rsidR="00C10A76" w:rsidRPr="0094533C" w:rsidRDefault="00C10A76" w:rsidP="0094533C">
      <w:pPr>
        <w:rPr>
          <w:rFonts w:ascii="Arial" w:hAnsi="Arial" w:cs="Arial"/>
        </w:rPr>
      </w:pPr>
    </w:p>
    <w:p w14:paraId="7772AFB6" w14:textId="1D4B2329" w:rsidR="00C10A76" w:rsidRPr="0094533C" w:rsidRDefault="00C10A76" w:rsidP="00C10A76">
      <w:pPr>
        <w:rPr>
          <w:rFonts w:ascii="Arial" w:hAnsi="Arial" w:cs="Arial"/>
        </w:rPr>
      </w:pPr>
      <w:r w:rsidRPr="00A27DBB">
        <w:rPr>
          <w:rFonts w:ascii="Courier New" w:hAnsi="Courier New" w:cs="Courier New"/>
          <w:i/>
          <w:noProof/>
        </w:rPr>
        <w:t>231 0100 00000 0000 0000 00 61 71 53 29 000        13 489,00</w:t>
      </w:r>
    </w:p>
    <w:p w14:paraId="02B3F50B" w14:textId="7349F6F9" w:rsidR="00C10A76" w:rsidRPr="0094533C" w:rsidRDefault="00C10A76" w:rsidP="0094533C">
      <w:pPr>
        <w:rPr>
          <w:rFonts w:ascii="Arial" w:hAnsi="Arial" w:cs="Arial"/>
        </w:rPr>
      </w:pPr>
    </w:p>
    <w:p w14:paraId="547FB29E" w14:textId="7AF0646F" w:rsidR="00C10A76" w:rsidRPr="0094533C" w:rsidRDefault="00C10A76" w:rsidP="00C10A76">
      <w:pPr>
        <w:rPr>
          <w:rFonts w:ascii="Arial" w:hAnsi="Arial" w:cs="Arial"/>
        </w:rPr>
      </w:pPr>
      <w:r w:rsidRPr="00A27DBB">
        <w:rPr>
          <w:rFonts w:ascii="Courier New" w:hAnsi="Courier New" w:cs="Courier New"/>
          <w:i/>
          <w:noProof/>
        </w:rPr>
        <w:t>231 0100 00000 0000 0000 00 63 10 51 63 000           200,00</w:t>
      </w:r>
    </w:p>
    <w:p w14:paraId="0A02C659" w14:textId="601D9A6B" w:rsidR="00C10A76" w:rsidRPr="0094533C" w:rsidRDefault="00C10A76" w:rsidP="0094533C">
      <w:pPr>
        <w:rPr>
          <w:rFonts w:ascii="Arial" w:hAnsi="Arial" w:cs="Arial"/>
        </w:rPr>
      </w:pPr>
    </w:p>
    <w:p w14:paraId="1EA55442" w14:textId="105676F0" w:rsidR="00C10A76" w:rsidRPr="00426821" w:rsidRDefault="00C10A76" w:rsidP="0094533C">
      <w:pPr>
        <w:rPr>
          <w:rFonts w:ascii="Courier New" w:hAnsi="Courier New" w:cs="Courier New"/>
          <w:i/>
        </w:rPr>
      </w:pPr>
      <w:r w:rsidRPr="00A27DBB">
        <w:rPr>
          <w:rFonts w:ascii="Courier New" w:hAnsi="Courier New" w:cs="Courier New"/>
          <w:i/>
          <w:noProof/>
        </w:rPr>
        <w:t>231 0100 98037 0000 0000 00 00 00 41 11 000        11 145,00</w:t>
      </w:r>
    </w:p>
    <w:p w14:paraId="479E2ABD" w14:textId="77777777" w:rsidR="00C10A76" w:rsidRDefault="00C10A76" w:rsidP="0094533C">
      <w:pPr>
        <w:rPr>
          <w:rFonts w:ascii="Arial" w:hAnsi="Arial" w:cs="Arial"/>
        </w:rPr>
      </w:pPr>
    </w:p>
    <w:p w14:paraId="19DA686F" w14:textId="77777777" w:rsidR="00C10A76" w:rsidRDefault="00C10A76" w:rsidP="0094533C">
      <w:pPr>
        <w:rPr>
          <w:rFonts w:ascii="Arial" w:hAnsi="Arial" w:cs="Arial"/>
        </w:rPr>
      </w:pPr>
    </w:p>
    <w:p w14:paraId="73224E3A" w14:textId="77777777" w:rsidR="00C10A76" w:rsidRDefault="00C10A76" w:rsidP="0094533C">
      <w:pPr>
        <w:rPr>
          <w:rFonts w:ascii="Arial" w:hAnsi="Arial" w:cs="Arial"/>
        </w:rPr>
      </w:pPr>
    </w:p>
    <w:p w14:paraId="062003AE" w14:textId="77777777" w:rsidR="00C10A76" w:rsidRDefault="00C10A76" w:rsidP="0094533C">
      <w:pPr>
        <w:rPr>
          <w:rFonts w:ascii="Arial" w:hAnsi="Arial" w:cs="Arial"/>
        </w:rPr>
      </w:pPr>
    </w:p>
    <w:p w14:paraId="1539E063" w14:textId="60969330" w:rsidR="00C10A76" w:rsidRDefault="00C10A7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5. 4. 2021</w:t>
      </w:r>
    </w:p>
    <w:p w14:paraId="6861F5F4" w14:textId="77777777" w:rsidR="00C10A76" w:rsidRDefault="00C10A76" w:rsidP="0094533C">
      <w:pPr>
        <w:rPr>
          <w:rFonts w:ascii="Arial" w:hAnsi="Arial" w:cs="Arial"/>
        </w:rPr>
      </w:pPr>
    </w:p>
    <w:p w14:paraId="11257021" w14:textId="77777777" w:rsidR="00C10A76" w:rsidRDefault="00C10A76" w:rsidP="0094533C">
      <w:pPr>
        <w:rPr>
          <w:rFonts w:ascii="Arial" w:hAnsi="Arial" w:cs="Arial"/>
        </w:rPr>
      </w:pPr>
    </w:p>
    <w:p w14:paraId="644B5756" w14:textId="77777777" w:rsidR="00C10A76" w:rsidRDefault="00C10A76" w:rsidP="0094533C">
      <w:pPr>
        <w:rPr>
          <w:rFonts w:ascii="Arial" w:hAnsi="Arial" w:cs="Arial"/>
        </w:rPr>
      </w:pPr>
    </w:p>
    <w:p w14:paraId="396264AB" w14:textId="77777777" w:rsidR="00C10A76" w:rsidRPr="0094533C" w:rsidRDefault="00C10A76" w:rsidP="0094533C">
      <w:pPr>
        <w:rPr>
          <w:rFonts w:ascii="Arial" w:hAnsi="Arial" w:cs="Arial"/>
        </w:rPr>
      </w:pPr>
    </w:p>
    <w:p w14:paraId="0EBCD994" w14:textId="77777777" w:rsidR="00C10A76" w:rsidRPr="0094533C" w:rsidRDefault="00C10A76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7DF3B3FD" w14:textId="2CD8B2F7" w:rsidR="00C10A76" w:rsidRPr="0094533C" w:rsidRDefault="00C10A76" w:rsidP="0094533C">
      <w:pPr>
        <w:rPr>
          <w:rFonts w:ascii="Arial" w:hAnsi="Arial" w:cs="Arial"/>
        </w:rPr>
      </w:pPr>
    </w:p>
    <w:sectPr w:rsidR="00C10A7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7029" w14:textId="77777777" w:rsidR="00D2727E" w:rsidRDefault="00D2727E">
      <w:r>
        <w:separator/>
      </w:r>
    </w:p>
  </w:endnote>
  <w:endnote w:type="continuationSeparator" w:id="0">
    <w:p w14:paraId="0CA2BFFC" w14:textId="77777777" w:rsidR="00D2727E" w:rsidRDefault="00D2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741F" w14:textId="77777777" w:rsidR="00C10A76" w:rsidRDefault="00C10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5DF8" w14:textId="77777777" w:rsidR="00C10A76" w:rsidRDefault="00C10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58B1" w14:textId="77777777" w:rsidR="00C10A76" w:rsidRDefault="00C10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0B2C" w14:textId="77777777" w:rsidR="00D2727E" w:rsidRDefault="00D2727E">
      <w:r>
        <w:separator/>
      </w:r>
    </w:p>
  </w:footnote>
  <w:footnote w:type="continuationSeparator" w:id="0">
    <w:p w14:paraId="2F5E83C3" w14:textId="77777777" w:rsidR="00D2727E" w:rsidRDefault="00D2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A2D6" w14:textId="77777777" w:rsidR="00C10A76" w:rsidRDefault="00C10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27B" w14:textId="77777777" w:rsidR="00C10A76" w:rsidRDefault="00C10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016" w14:textId="77777777" w:rsidR="00C10A76" w:rsidRDefault="00C10A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3C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F7DE3"/>
    <w:rsid w:val="00C035AF"/>
    <w:rsid w:val="00C10A76"/>
    <w:rsid w:val="00C274CC"/>
    <w:rsid w:val="00C72158"/>
    <w:rsid w:val="00C924E4"/>
    <w:rsid w:val="00CC0D84"/>
    <w:rsid w:val="00D01AE6"/>
    <w:rsid w:val="00D2727E"/>
    <w:rsid w:val="00D506AA"/>
    <w:rsid w:val="00D60240"/>
    <w:rsid w:val="00D8265A"/>
    <w:rsid w:val="00E42F58"/>
    <w:rsid w:val="00E653C6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6A481"/>
  <w15:chartTrackingRefBased/>
  <w15:docId w15:val="{A12AA296-450F-4EE5-AEBA-6C93F45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3</cp:revision>
  <cp:lastPrinted>2021-05-05T14:54:00Z</cp:lastPrinted>
  <dcterms:created xsi:type="dcterms:W3CDTF">2021-05-05T14:40:00Z</dcterms:created>
  <dcterms:modified xsi:type="dcterms:W3CDTF">2021-05-05T14:55:00Z</dcterms:modified>
</cp:coreProperties>
</file>