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D23D" w14:textId="28873001" w:rsidR="00017535" w:rsidRPr="0094533C" w:rsidRDefault="00017535" w:rsidP="007A79C0">
      <w:pPr>
        <w:jc w:val="center"/>
        <w:rPr>
          <w:rFonts w:ascii="Arial" w:hAnsi="Arial" w:cs="Arial"/>
        </w:rPr>
      </w:pPr>
    </w:p>
    <w:p w14:paraId="3F2C454D" w14:textId="77777777" w:rsidR="00017535" w:rsidRDefault="00017535" w:rsidP="007A79C0">
      <w:pPr>
        <w:jc w:val="center"/>
        <w:rPr>
          <w:sz w:val="18"/>
          <w:szCs w:val="18"/>
        </w:rPr>
      </w:pPr>
    </w:p>
    <w:p w14:paraId="206B7E54" w14:textId="77777777" w:rsidR="00017535" w:rsidRPr="007A79C0" w:rsidRDefault="00017535" w:rsidP="007A79C0">
      <w:pPr>
        <w:jc w:val="center"/>
        <w:rPr>
          <w:sz w:val="18"/>
          <w:szCs w:val="18"/>
        </w:rPr>
      </w:pPr>
    </w:p>
    <w:p w14:paraId="56DA30CF" w14:textId="77777777" w:rsidR="00017535" w:rsidRPr="0094533C" w:rsidRDefault="0001753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140C1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0B8F5C4E" w14:textId="77777777" w:rsidR="00017535" w:rsidRPr="001713B2" w:rsidRDefault="00017535" w:rsidP="007A79C0">
      <w:pPr>
        <w:jc w:val="center"/>
        <w:rPr>
          <w:rFonts w:ascii="Arial" w:hAnsi="Arial" w:cs="Arial"/>
          <w:b/>
        </w:rPr>
      </w:pPr>
    </w:p>
    <w:p w14:paraId="15D4CD6B" w14:textId="77777777" w:rsidR="00017535" w:rsidRPr="001713B2" w:rsidRDefault="00017535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C140C1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C140C1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1FD93460" w14:textId="77777777" w:rsidR="00017535" w:rsidRPr="0094533C" w:rsidRDefault="00017535" w:rsidP="0094533C">
      <w:pPr>
        <w:rPr>
          <w:rFonts w:ascii="Arial" w:hAnsi="Arial" w:cs="Arial"/>
          <w:b/>
        </w:rPr>
      </w:pPr>
    </w:p>
    <w:p w14:paraId="6ABB0AAF" w14:textId="77777777" w:rsidR="00017535" w:rsidRPr="0094533C" w:rsidRDefault="0001753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C140C1">
        <w:rPr>
          <w:rFonts w:ascii="Arial" w:hAnsi="Arial" w:cs="Arial"/>
          <w:b/>
          <w:noProof/>
        </w:rPr>
        <w:t>9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C140C1">
        <w:rPr>
          <w:rFonts w:ascii="Arial" w:hAnsi="Arial" w:cs="Arial"/>
          <w:b/>
          <w:noProof/>
        </w:rPr>
        <w:t>11/020</w:t>
      </w:r>
    </w:p>
    <w:p w14:paraId="2495C42D" w14:textId="77777777" w:rsidR="00017535" w:rsidRPr="0094533C" w:rsidRDefault="0001753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140C1">
        <w:rPr>
          <w:rFonts w:ascii="Arial" w:hAnsi="Arial" w:cs="Arial"/>
          <w:b/>
          <w:noProof/>
        </w:rPr>
        <w:t>01.11.2020</w:t>
      </w:r>
    </w:p>
    <w:p w14:paraId="2093BBB4" w14:textId="77777777" w:rsidR="00017535" w:rsidRPr="0094533C" w:rsidRDefault="00017535" w:rsidP="0094533C">
      <w:pPr>
        <w:rPr>
          <w:rFonts w:ascii="Arial" w:hAnsi="Arial" w:cs="Arial"/>
        </w:rPr>
      </w:pPr>
    </w:p>
    <w:p w14:paraId="5E94BB8F" w14:textId="77777777" w:rsidR="00017535" w:rsidRPr="0094533C" w:rsidRDefault="00017535" w:rsidP="0094533C">
      <w:pPr>
        <w:rPr>
          <w:rFonts w:ascii="Arial" w:hAnsi="Arial" w:cs="Arial"/>
        </w:rPr>
      </w:pPr>
    </w:p>
    <w:p w14:paraId="0AEC4E9E" w14:textId="77777777" w:rsidR="00017535" w:rsidRDefault="0001753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140C1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2690CBEE" w14:textId="77777777" w:rsidR="00017535" w:rsidRDefault="00017535" w:rsidP="0094533C">
      <w:pPr>
        <w:rPr>
          <w:rFonts w:ascii="Arial" w:hAnsi="Arial" w:cs="Arial"/>
        </w:rPr>
      </w:pPr>
    </w:p>
    <w:p w14:paraId="1BEC3CB5" w14:textId="77777777" w:rsidR="00017535" w:rsidRDefault="00017535" w:rsidP="0094533C">
      <w:pPr>
        <w:rPr>
          <w:rFonts w:ascii="Arial" w:hAnsi="Arial" w:cs="Arial"/>
        </w:rPr>
      </w:pPr>
    </w:p>
    <w:p w14:paraId="50E1BE06" w14:textId="77777777" w:rsidR="00017535" w:rsidRPr="0094533C" w:rsidRDefault="00017535" w:rsidP="0094533C">
      <w:pPr>
        <w:rPr>
          <w:rFonts w:ascii="Arial" w:hAnsi="Arial" w:cs="Arial"/>
        </w:rPr>
      </w:pPr>
    </w:p>
    <w:p w14:paraId="7F43D6F3" w14:textId="77777777" w:rsidR="00017535" w:rsidRPr="0094533C" w:rsidRDefault="0001753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689A2242" w14:textId="77777777" w:rsidR="00017535" w:rsidRPr="0094533C" w:rsidRDefault="00017535" w:rsidP="0094533C">
      <w:pPr>
        <w:rPr>
          <w:rFonts w:ascii="Arial" w:hAnsi="Arial" w:cs="Arial"/>
        </w:rPr>
      </w:pPr>
    </w:p>
    <w:p w14:paraId="7C213316" w14:textId="77777777" w:rsidR="00017535" w:rsidRPr="00426821" w:rsidRDefault="00017535" w:rsidP="0094533C">
      <w:pPr>
        <w:rPr>
          <w:rFonts w:ascii="Courier New" w:hAnsi="Courier New" w:cs="Courier New"/>
          <w:u w:val="single"/>
        </w:rPr>
      </w:pPr>
      <w:r w:rsidRPr="00C140C1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20B1CF86" w14:textId="100C8DFB" w:rsidR="00017535" w:rsidRPr="0094533C" w:rsidRDefault="00017535" w:rsidP="00017535">
      <w:pPr>
        <w:rPr>
          <w:rFonts w:ascii="Arial" w:hAnsi="Arial" w:cs="Arial"/>
        </w:rPr>
      </w:pPr>
      <w:r w:rsidRPr="00C140C1">
        <w:rPr>
          <w:rFonts w:ascii="Courier New" w:hAnsi="Courier New" w:cs="Courier New"/>
          <w:i/>
          <w:noProof/>
        </w:rPr>
        <w:t>231 0100 00000 0000 0000 00 00 00 11 12 000      -450 000,00</w:t>
      </w:r>
    </w:p>
    <w:p w14:paraId="4C26482D" w14:textId="3D915EC5" w:rsidR="00017535" w:rsidRPr="0094533C" w:rsidRDefault="00017535" w:rsidP="0094533C">
      <w:pPr>
        <w:rPr>
          <w:rFonts w:ascii="Arial" w:hAnsi="Arial" w:cs="Arial"/>
        </w:rPr>
      </w:pPr>
    </w:p>
    <w:p w14:paraId="43F3D15F" w14:textId="07E37F25" w:rsidR="00017535" w:rsidRPr="0094533C" w:rsidRDefault="00017535" w:rsidP="00017535">
      <w:pPr>
        <w:rPr>
          <w:rFonts w:ascii="Arial" w:hAnsi="Arial" w:cs="Arial"/>
        </w:rPr>
      </w:pPr>
      <w:r w:rsidRPr="00C140C1">
        <w:rPr>
          <w:rFonts w:ascii="Courier New" w:hAnsi="Courier New" w:cs="Courier New"/>
          <w:i/>
          <w:noProof/>
        </w:rPr>
        <w:t>231 0100 00000 0000 0000 00 33 26 51 69 000      -270 000,00</w:t>
      </w:r>
    </w:p>
    <w:p w14:paraId="5548D0C3" w14:textId="2B40A355" w:rsidR="00017535" w:rsidRPr="0094533C" w:rsidRDefault="00017535" w:rsidP="0094533C">
      <w:pPr>
        <w:rPr>
          <w:rFonts w:ascii="Arial" w:hAnsi="Arial" w:cs="Arial"/>
        </w:rPr>
      </w:pPr>
    </w:p>
    <w:p w14:paraId="54AB348A" w14:textId="6A827EA0" w:rsidR="00017535" w:rsidRPr="0094533C" w:rsidRDefault="00017535" w:rsidP="00017535">
      <w:pPr>
        <w:rPr>
          <w:rFonts w:ascii="Arial" w:hAnsi="Arial" w:cs="Arial"/>
        </w:rPr>
      </w:pPr>
      <w:r w:rsidRPr="00C140C1">
        <w:rPr>
          <w:rFonts w:ascii="Courier New" w:hAnsi="Courier New" w:cs="Courier New"/>
          <w:i/>
          <w:noProof/>
        </w:rPr>
        <w:t>231 0100 00000 0000 0000 00 33 26 51 71 000        62 294,07</w:t>
      </w:r>
    </w:p>
    <w:p w14:paraId="5C22343D" w14:textId="48A6B76C" w:rsidR="00017535" w:rsidRPr="0094533C" w:rsidRDefault="00017535" w:rsidP="0094533C">
      <w:pPr>
        <w:rPr>
          <w:rFonts w:ascii="Arial" w:hAnsi="Arial" w:cs="Arial"/>
        </w:rPr>
      </w:pPr>
    </w:p>
    <w:p w14:paraId="74DB0623" w14:textId="06821D32" w:rsidR="00017535" w:rsidRPr="0094533C" w:rsidRDefault="00017535" w:rsidP="00017535">
      <w:pPr>
        <w:rPr>
          <w:rFonts w:ascii="Arial" w:hAnsi="Arial" w:cs="Arial"/>
        </w:rPr>
      </w:pPr>
      <w:r w:rsidRPr="00C140C1">
        <w:rPr>
          <w:rFonts w:ascii="Courier New" w:hAnsi="Courier New" w:cs="Courier New"/>
          <w:i/>
          <w:noProof/>
        </w:rPr>
        <w:t>231 0100 00000 0000 0000 00 34 12 61 21 000       605 762,30</w:t>
      </w:r>
    </w:p>
    <w:p w14:paraId="383149F7" w14:textId="4DDBC603" w:rsidR="00017535" w:rsidRPr="0094533C" w:rsidRDefault="00017535" w:rsidP="0094533C">
      <w:pPr>
        <w:rPr>
          <w:rFonts w:ascii="Arial" w:hAnsi="Arial" w:cs="Arial"/>
        </w:rPr>
      </w:pPr>
    </w:p>
    <w:p w14:paraId="01B57998" w14:textId="0FE7E228" w:rsidR="00017535" w:rsidRPr="0094533C" w:rsidRDefault="00017535" w:rsidP="00017535">
      <w:pPr>
        <w:rPr>
          <w:rFonts w:ascii="Arial" w:hAnsi="Arial" w:cs="Arial"/>
        </w:rPr>
      </w:pPr>
      <w:r w:rsidRPr="00C140C1">
        <w:rPr>
          <w:rFonts w:ascii="Courier New" w:hAnsi="Courier New" w:cs="Courier New"/>
          <w:i/>
          <w:noProof/>
        </w:rPr>
        <w:t>231 0100 00000 0000 0000 00 61 71 51 63 000        31 000,00</w:t>
      </w:r>
    </w:p>
    <w:p w14:paraId="283C37F3" w14:textId="45213433" w:rsidR="00017535" w:rsidRPr="0094533C" w:rsidRDefault="00017535" w:rsidP="0094533C">
      <w:pPr>
        <w:rPr>
          <w:rFonts w:ascii="Arial" w:hAnsi="Arial" w:cs="Arial"/>
        </w:rPr>
      </w:pPr>
    </w:p>
    <w:p w14:paraId="025E85C4" w14:textId="383E326C" w:rsidR="00017535" w:rsidRPr="0094533C" w:rsidRDefault="00017535" w:rsidP="00017535">
      <w:pPr>
        <w:rPr>
          <w:rFonts w:ascii="Arial" w:hAnsi="Arial" w:cs="Arial"/>
        </w:rPr>
      </w:pPr>
      <w:r w:rsidRPr="00C140C1">
        <w:rPr>
          <w:rFonts w:ascii="Courier New" w:hAnsi="Courier New" w:cs="Courier New"/>
          <w:i/>
          <w:noProof/>
        </w:rPr>
        <w:t>231 0100 00000 0000 0000 00 61 71 51 71 000         3 212,00</w:t>
      </w:r>
    </w:p>
    <w:p w14:paraId="1EA040B8" w14:textId="788C5DD1" w:rsidR="00017535" w:rsidRPr="0094533C" w:rsidRDefault="00017535" w:rsidP="0094533C">
      <w:pPr>
        <w:rPr>
          <w:rFonts w:ascii="Arial" w:hAnsi="Arial" w:cs="Arial"/>
        </w:rPr>
      </w:pPr>
    </w:p>
    <w:p w14:paraId="08A6F84D" w14:textId="52ED66C4" w:rsidR="00017535" w:rsidRPr="00426821" w:rsidRDefault="00017535" w:rsidP="0094533C">
      <w:pPr>
        <w:rPr>
          <w:rFonts w:ascii="Courier New" w:hAnsi="Courier New" w:cs="Courier New"/>
          <w:i/>
        </w:rPr>
      </w:pPr>
      <w:r w:rsidRPr="00C140C1">
        <w:rPr>
          <w:rFonts w:ascii="Courier New" w:hAnsi="Courier New" w:cs="Courier New"/>
          <w:i/>
          <w:noProof/>
        </w:rPr>
        <w:t>231 0100 98193 0000 0000 00 61 15 50 21 000        17 530,00</w:t>
      </w:r>
    </w:p>
    <w:p w14:paraId="089053CE" w14:textId="77777777" w:rsidR="00017535" w:rsidRDefault="00017535" w:rsidP="0094533C">
      <w:pPr>
        <w:rPr>
          <w:rFonts w:ascii="Arial" w:hAnsi="Arial" w:cs="Arial"/>
        </w:rPr>
      </w:pPr>
    </w:p>
    <w:p w14:paraId="581BC487" w14:textId="77777777" w:rsidR="00017535" w:rsidRDefault="00017535" w:rsidP="0094533C">
      <w:pPr>
        <w:rPr>
          <w:rFonts w:ascii="Arial" w:hAnsi="Arial" w:cs="Arial"/>
        </w:rPr>
      </w:pPr>
    </w:p>
    <w:p w14:paraId="3C4F4D14" w14:textId="77777777" w:rsidR="00017535" w:rsidRDefault="00017535" w:rsidP="0094533C">
      <w:pPr>
        <w:rPr>
          <w:rFonts w:ascii="Arial" w:hAnsi="Arial" w:cs="Arial"/>
        </w:rPr>
      </w:pPr>
    </w:p>
    <w:p w14:paraId="494CD088" w14:textId="77777777" w:rsidR="00017535" w:rsidRDefault="00017535" w:rsidP="0094533C">
      <w:pPr>
        <w:rPr>
          <w:rFonts w:ascii="Arial" w:hAnsi="Arial" w:cs="Arial"/>
        </w:rPr>
      </w:pPr>
    </w:p>
    <w:p w14:paraId="22E8CA33" w14:textId="77777777" w:rsidR="00017535" w:rsidRDefault="00017535" w:rsidP="0094533C">
      <w:pPr>
        <w:rPr>
          <w:rFonts w:ascii="Arial" w:hAnsi="Arial" w:cs="Arial"/>
        </w:rPr>
      </w:pPr>
    </w:p>
    <w:p w14:paraId="57A1C35E" w14:textId="77777777" w:rsidR="00017535" w:rsidRPr="0094533C" w:rsidRDefault="00017535" w:rsidP="0094533C">
      <w:pPr>
        <w:rPr>
          <w:rFonts w:ascii="Arial" w:hAnsi="Arial" w:cs="Arial"/>
        </w:rPr>
      </w:pPr>
    </w:p>
    <w:p w14:paraId="73D0D9DE" w14:textId="77777777" w:rsidR="00017535" w:rsidRPr="0094533C" w:rsidRDefault="00017535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2E4308FE" w14:textId="4186295B" w:rsidR="00017535" w:rsidRPr="0094533C" w:rsidRDefault="00017535" w:rsidP="0094533C">
      <w:pPr>
        <w:rPr>
          <w:rFonts w:ascii="Arial" w:hAnsi="Arial" w:cs="Arial"/>
        </w:rPr>
      </w:pPr>
    </w:p>
    <w:p w14:paraId="5CBCCF1D" w14:textId="12626097" w:rsidR="00017535" w:rsidRPr="00017535" w:rsidRDefault="00017535">
      <w:pPr>
        <w:rPr>
          <w:rFonts w:ascii="Arial" w:hAnsi="Arial" w:cs="Arial"/>
          <w:bCs/>
        </w:rPr>
      </w:pPr>
      <w:r w:rsidRPr="00017535">
        <w:rPr>
          <w:rFonts w:ascii="Arial" w:hAnsi="Arial" w:cs="Arial"/>
          <w:bCs/>
        </w:rPr>
        <w:t xml:space="preserve">Starosta Jiří </w:t>
      </w:r>
      <w:proofErr w:type="spellStart"/>
      <w:r w:rsidRPr="00017535">
        <w:rPr>
          <w:rFonts w:ascii="Arial" w:hAnsi="Arial" w:cs="Arial"/>
          <w:bCs/>
        </w:rPr>
        <w:t>Jakšl</w:t>
      </w:r>
      <w:proofErr w:type="spellEnd"/>
      <w:r w:rsidRPr="00017535">
        <w:rPr>
          <w:rFonts w:ascii="Arial" w:hAnsi="Arial" w:cs="Arial"/>
          <w:bCs/>
        </w:rPr>
        <w:t xml:space="preserve"> schválil 1.11.2020</w:t>
      </w:r>
    </w:p>
    <w:p w14:paraId="63204244" w14:textId="679B1A7E" w:rsidR="00017535" w:rsidRPr="00017535" w:rsidRDefault="00017535">
      <w:pPr>
        <w:rPr>
          <w:rFonts w:ascii="Arial" w:hAnsi="Arial" w:cs="Arial"/>
          <w:bCs/>
        </w:rPr>
      </w:pPr>
    </w:p>
    <w:p w14:paraId="44545447" w14:textId="03AA0725" w:rsidR="00017535" w:rsidRPr="00017535" w:rsidRDefault="000175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Zastupitelstvo obce Sedletín bylo seznámeno s rozpočtovými opatřeními č. 9 na zasedání zastupitelstva č……………. ze dne………………….</w:t>
      </w:r>
    </w:p>
    <w:sectPr w:rsidR="00017535" w:rsidRPr="00017535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B9641" w14:textId="77777777" w:rsidR="006967A8" w:rsidRDefault="006967A8">
      <w:r>
        <w:separator/>
      </w:r>
    </w:p>
  </w:endnote>
  <w:endnote w:type="continuationSeparator" w:id="0">
    <w:p w14:paraId="174E1F7A" w14:textId="77777777" w:rsidR="006967A8" w:rsidRDefault="0069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FCD94" w14:textId="77777777" w:rsidR="00017535" w:rsidRDefault="000175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E3B2B" w14:textId="77777777" w:rsidR="00017535" w:rsidRDefault="000175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2D257" w14:textId="77777777" w:rsidR="00017535" w:rsidRDefault="000175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9F3BF" w14:textId="77777777" w:rsidR="006967A8" w:rsidRDefault="006967A8">
      <w:r>
        <w:separator/>
      </w:r>
    </w:p>
  </w:footnote>
  <w:footnote w:type="continuationSeparator" w:id="0">
    <w:p w14:paraId="29D3AEA5" w14:textId="77777777" w:rsidR="006967A8" w:rsidRDefault="0069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7770F" w14:textId="77777777" w:rsidR="00017535" w:rsidRDefault="000175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01B5" w14:textId="77777777" w:rsidR="00017535" w:rsidRDefault="000175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90FE" w14:textId="77777777" w:rsidR="00017535" w:rsidRDefault="000175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06D"/>
    <w:rsid w:val="0001106D"/>
    <w:rsid w:val="0001753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967A8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6D3DA"/>
  <w15:chartTrackingRefBased/>
  <w15:docId w15:val="{8B6B4678-F1C6-4417-B8D5-A193D5DE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5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dcterms:created xsi:type="dcterms:W3CDTF">2020-12-02T08:55:00Z</dcterms:created>
  <dcterms:modified xsi:type="dcterms:W3CDTF">2020-12-02T09:00:00Z</dcterms:modified>
</cp:coreProperties>
</file>