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A144" w14:textId="0C3CACAC" w:rsidR="007D07E0" w:rsidRPr="0094533C" w:rsidRDefault="007D07E0" w:rsidP="007A79C0">
      <w:pPr>
        <w:jc w:val="center"/>
        <w:rPr>
          <w:rFonts w:ascii="Arial" w:hAnsi="Arial" w:cs="Arial"/>
        </w:rPr>
      </w:pPr>
    </w:p>
    <w:p w14:paraId="2E3A8FA3" w14:textId="77777777" w:rsidR="007D07E0" w:rsidRDefault="007D07E0" w:rsidP="007A79C0">
      <w:pPr>
        <w:jc w:val="center"/>
        <w:rPr>
          <w:sz w:val="18"/>
          <w:szCs w:val="18"/>
        </w:rPr>
      </w:pPr>
    </w:p>
    <w:p w14:paraId="17A52334" w14:textId="77777777" w:rsidR="007D07E0" w:rsidRPr="007A79C0" w:rsidRDefault="007D07E0" w:rsidP="007A79C0">
      <w:pPr>
        <w:jc w:val="center"/>
        <w:rPr>
          <w:sz w:val="18"/>
          <w:szCs w:val="18"/>
        </w:rPr>
      </w:pPr>
    </w:p>
    <w:p w14:paraId="35444434" w14:textId="77777777" w:rsidR="007D07E0" w:rsidRPr="0094533C" w:rsidRDefault="007D07E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240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16F94F37" w14:textId="77777777" w:rsidR="007D07E0" w:rsidRPr="001713B2" w:rsidRDefault="007D07E0" w:rsidP="007A79C0">
      <w:pPr>
        <w:jc w:val="center"/>
        <w:rPr>
          <w:rFonts w:ascii="Arial" w:hAnsi="Arial" w:cs="Arial"/>
          <w:b/>
        </w:rPr>
      </w:pPr>
    </w:p>
    <w:p w14:paraId="7560C007" w14:textId="77777777" w:rsidR="007D07E0" w:rsidRPr="001713B2" w:rsidRDefault="007D07E0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22405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E22405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BB3BE96" w14:textId="77777777" w:rsidR="007D07E0" w:rsidRPr="0094533C" w:rsidRDefault="007D07E0" w:rsidP="0094533C">
      <w:pPr>
        <w:rPr>
          <w:rFonts w:ascii="Arial" w:hAnsi="Arial" w:cs="Arial"/>
          <w:b/>
        </w:rPr>
      </w:pPr>
    </w:p>
    <w:p w14:paraId="59A345A6" w14:textId="77777777" w:rsidR="007D07E0" w:rsidRPr="0094533C" w:rsidRDefault="007D07E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E22405">
        <w:rPr>
          <w:rFonts w:ascii="Arial" w:hAnsi="Arial" w:cs="Arial"/>
          <w:b/>
          <w:noProof/>
        </w:rPr>
        <w:t>8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E22405">
        <w:rPr>
          <w:rFonts w:ascii="Arial" w:hAnsi="Arial" w:cs="Arial"/>
          <w:b/>
          <w:noProof/>
        </w:rPr>
        <w:t>10/20</w:t>
      </w:r>
    </w:p>
    <w:p w14:paraId="67B3E43E" w14:textId="77777777" w:rsidR="007D07E0" w:rsidRPr="0094533C" w:rsidRDefault="007D07E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22405">
        <w:rPr>
          <w:rFonts w:ascii="Arial" w:hAnsi="Arial" w:cs="Arial"/>
          <w:b/>
          <w:noProof/>
        </w:rPr>
        <w:t>03.10.2020</w:t>
      </w:r>
    </w:p>
    <w:p w14:paraId="16B8EF4D" w14:textId="77777777" w:rsidR="007D07E0" w:rsidRPr="0094533C" w:rsidRDefault="007D07E0" w:rsidP="0094533C">
      <w:pPr>
        <w:rPr>
          <w:rFonts w:ascii="Arial" w:hAnsi="Arial" w:cs="Arial"/>
        </w:rPr>
      </w:pPr>
    </w:p>
    <w:p w14:paraId="1DF5BFEB" w14:textId="224740C8" w:rsidR="007D07E0" w:rsidRDefault="007D07E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2240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7D06299" w14:textId="77777777" w:rsidR="007D07E0" w:rsidRPr="0094533C" w:rsidRDefault="007D07E0" w:rsidP="0094533C">
      <w:pPr>
        <w:rPr>
          <w:rFonts w:ascii="Arial" w:hAnsi="Arial" w:cs="Arial"/>
        </w:rPr>
      </w:pPr>
    </w:p>
    <w:p w14:paraId="10638BAF" w14:textId="77777777" w:rsidR="007D07E0" w:rsidRPr="0094533C" w:rsidRDefault="007D07E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55F2750A" w14:textId="77777777" w:rsidR="007D07E0" w:rsidRPr="0094533C" w:rsidRDefault="007D07E0" w:rsidP="0094533C">
      <w:pPr>
        <w:rPr>
          <w:rFonts w:ascii="Arial" w:hAnsi="Arial" w:cs="Arial"/>
        </w:rPr>
      </w:pPr>
    </w:p>
    <w:p w14:paraId="5180F0E0" w14:textId="77777777" w:rsidR="007D07E0" w:rsidRPr="00426821" w:rsidRDefault="007D07E0" w:rsidP="0094533C">
      <w:pPr>
        <w:rPr>
          <w:rFonts w:ascii="Courier New" w:hAnsi="Courier New" w:cs="Courier New"/>
          <w:u w:val="single"/>
        </w:rPr>
      </w:pPr>
      <w:r w:rsidRPr="00E22405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5AA59EF6" w14:textId="2DADC890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231 0100 00000 0000 0000 00 00 00 15 11 000       130 000,00</w:t>
      </w:r>
    </w:p>
    <w:p w14:paraId="41273E46" w14:textId="043E0A0C" w:rsidR="007D07E0" w:rsidRPr="0094533C" w:rsidRDefault="007D07E0" w:rsidP="0094533C">
      <w:pPr>
        <w:rPr>
          <w:rFonts w:ascii="Arial" w:hAnsi="Arial" w:cs="Arial"/>
        </w:rPr>
      </w:pPr>
    </w:p>
    <w:p w14:paraId="0B2F095C" w14:textId="2DED50B5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231 0100 00000 0000 0000 00 23 10 51 69 000        20 000,00</w:t>
      </w:r>
    </w:p>
    <w:p w14:paraId="48122EAB" w14:textId="2D175593" w:rsidR="007D07E0" w:rsidRPr="0094533C" w:rsidRDefault="007D07E0" w:rsidP="0094533C">
      <w:pPr>
        <w:rPr>
          <w:rFonts w:ascii="Arial" w:hAnsi="Arial" w:cs="Arial"/>
        </w:rPr>
      </w:pPr>
    </w:p>
    <w:p w14:paraId="198706F4" w14:textId="555B5D4E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231 0100 00000 0000 0000 00 33 26 51 54 000           600,00</w:t>
      </w:r>
    </w:p>
    <w:p w14:paraId="318150B7" w14:textId="0CC2415D" w:rsidR="007D07E0" w:rsidRPr="0094533C" w:rsidRDefault="007D07E0" w:rsidP="0094533C">
      <w:pPr>
        <w:rPr>
          <w:rFonts w:ascii="Arial" w:hAnsi="Arial" w:cs="Arial"/>
        </w:rPr>
      </w:pPr>
    </w:p>
    <w:p w14:paraId="6AA42F40" w14:textId="7DED1EC4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33 26 51 69 000      -220 000,00</w:t>
      </w:r>
    </w:p>
    <w:p w14:paraId="71F65C47" w14:textId="0DA4E0E4" w:rsidR="007D07E0" w:rsidRPr="0094533C" w:rsidRDefault="007D07E0" w:rsidP="0094533C">
      <w:pPr>
        <w:rPr>
          <w:rFonts w:ascii="Arial" w:hAnsi="Arial" w:cs="Arial"/>
        </w:rPr>
      </w:pPr>
    </w:p>
    <w:p w14:paraId="7F0091FE" w14:textId="4B260BF0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231 0100 00000 0000 0000 00 33 26 51 71 000       220 000,00</w:t>
      </w:r>
    </w:p>
    <w:p w14:paraId="2967EA96" w14:textId="7CE3D922" w:rsidR="007D07E0" w:rsidRPr="0094533C" w:rsidRDefault="007D07E0" w:rsidP="0094533C">
      <w:pPr>
        <w:rPr>
          <w:rFonts w:ascii="Arial" w:hAnsi="Arial" w:cs="Arial"/>
        </w:rPr>
      </w:pPr>
    </w:p>
    <w:p w14:paraId="045765D2" w14:textId="095E2CA8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231 0100 00000 0000 0000 00 37 21 51 69 000         2 661,00</w:t>
      </w:r>
    </w:p>
    <w:p w14:paraId="66842699" w14:textId="7E2AD0ED" w:rsidR="007D07E0" w:rsidRPr="0094533C" w:rsidRDefault="007D07E0" w:rsidP="0094533C">
      <w:pPr>
        <w:rPr>
          <w:rFonts w:ascii="Arial" w:hAnsi="Arial" w:cs="Arial"/>
        </w:rPr>
      </w:pPr>
    </w:p>
    <w:p w14:paraId="009285C3" w14:textId="16ACCC6B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231 0100 00000 0000 0000 00 37 22 51 69 000        10 000,00</w:t>
      </w:r>
    </w:p>
    <w:p w14:paraId="2749DC78" w14:textId="6D6A4127" w:rsidR="007D07E0" w:rsidRPr="0094533C" w:rsidRDefault="007D07E0" w:rsidP="0094533C">
      <w:pPr>
        <w:rPr>
          <w:rFonts w:ascii="Arial" w:hAnsi="Arial" w:cs="Arial"/>
        </w:rPr>
      </w:pPr>
    </w:p>
    <w:p w14:paraId="4FA70002" w14:textId="053C17D0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231 0100 00000 0000 0000 00 61 71 50 38 000            26,00</w:t>
      </w:r>
    </w:p>
    <w:p w14:paraId="3223B8EC" w14:textId="6F59337E" w:rsidR="007D07E0" w:rsidRPr="0094533C" w:rsidRDefault="007D07E0" w:rsidP="0094533C">
      <w:pPr>
        <w:rPr>
          <w:rFonts w:ascii="Arial" w:hAnsi="Arial" w:cs="Arial"/>
        </w:rPr>
      </w:pPr>
    </w:p>
    <w:p w14:paraId="19C82579" w14:textId="7FA4C652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231 0100 98193 0000 0000 00 61 15 50 19 000           594,00</w:t>
      </w:r>
    </w:p>
    <w:p w14:paraId="7CE56E77" w14:textId="4F398F4F" w:rsidR="007D07E0" w:rsidRPr="0094533C" w:rsidRDefault="007D07E0" w:rsidP="0094533C">
      <w:pPr>
        <w:rPr>
          <w:rFonts w:ascii="Arial" w:hAnsi="Arial" w:cs="Arial"/>
        </w:rPr>
      </w:pPr>
    </w:p>
    <w:p w14:paraId="30603F47" w14:textId="6B1CE993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231 0100 98193 0000 0000 00 61 15 50 21 000         1 530,00</w:t>
      </w:r>
    </w:p>
    <w:p w14:paraId="2B0C71CC" w14:textId="7C016724" w:rsidR="007D07E0" w:rsidRPr="0094533C" w:rsidRDefault="007D07E0" w:rsidP="0094533C">
      <w:pPr>
        <w:rPr>
          <w:rFonts w:ascii="Arial" w:hAnsi="Arial" w:cs="Arial"/>
        </w:rPr>
      </w:pPr>
    </w:p>
    <w:p w14:paraId="553B3D79" w14:textId="55641834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231 0100 98193 0000 0000 00 61 15 51 39 000           408,00</w:t>
      </w:r>
    </w:p>
    <w:p w14:paraId="5586AC14" w14:textId="1426C07E" w:rsidR="007D07E0" w:rsidRPr="0094533C" w:rsidRDefault="007D07E0" w:rsidP="0094533C">
      <w:pPr>
        <w:rPr>
          <w:rFonts w:ascii="Arial" w:hAnsi="Arial" w:cs="Arial"/>
        </w:rPr>
      </w:pPr>
    </w:p>
    <w:p w14:paraId="4223E7FA" w14:textId="161A9083" w:rsidR="007D07E0" w:rsidRPr="0094533C" w:rsidRDefault="007D07E0" w:rsidP="007D07E0">
      <w:pPr>
        <w:rPr>
          <w:rFonts w:ascii="Arial" w:hAnsi="Arial" w:cs="Arial"/>
        </w:rPr>
      </w:pPr>
      <w:r w:rsidRPr="00E22405">
        <w:rPr>
          <w:rFonts w:ascii="Courier New" w:hAnsi="Courier New" w:cs="Courier New"/>
          <w:i/>
          <w:noProof/>
        </w:rPr>
        <w:t>231 0100 98193 0000 0000 00 61 15 51 61 000        -3 170,00</w:t>
      </w:r>
    </w:p>
    <w:p w14:paraId="07B5E43B" w14:textId="5B7FF533" w:rsidR="007D07E0" w:rsidRPr="0094533C" w:rsidRDefault="007D07E0" w:rsidP="0094533C">
      <w:pPr>
        <w:rPr>
          <w:rFonts w:ascii="Arial" w:hAnsi="Arial" w:cs="Arial"/>
        </w:rPr>
      </w:pPr>
    </w:p>
    <w:p w14:paraId="5B47AB18" w14:textId="5A49C7B9" w:rsidR="007D07E0" w:rsidRPr="00426821" w:rsidRDefault="007D07E0" w:rsidP="0094533C">
      <w:pPr>
        <w:rPr>
          <w:rFonts w:ascii="Courier New" w:hAnsi="Courier New" w:cs="Courier New"/>
          <w:i/>
        </w:rPr>
      </w:pPr>
      <w:r w:rsidRPr="00E22405">
        <w:rPr>
          <w:rFonts w:ascii="Courier New" w:hAnsi="Courier New" w:cs="Courier New"/>
          <w:i/>
          <w:noProof/>
        </w:rPr>
        <w:t>231 0100 98193 0000 0000 00 61 15 51 69 000         7 000,00</w:t>
      </w:r>
    </w:p>
    <w:p w14:paraId="62377B08" w14:textId="77777777" w:rsidR="007D07E0" w:rsidRDefault="007D07E0" w:rsidP="0094533C">
      <w:pPr>
        <w:rPr>
          <w:rFonts w:ascii="Arial" w:hAnsi="Arial" w:cs="Arial"/>
        </w:rPr>
      </w:pPr>
    </w:p>
    <w:p w14:paraId="0577CC75" w14:textId="77777777" w:rsidR="007D07E0" w:rsidRPr="0094533C" w:rsidRDefault="007D07E0" w:rsidP="0094533C">
      <w:pPr>
        <w:rPr>
          <w:rFonts w:ascii="Arial" w:hAnsi="Arial" w:cs="Arial"/>
        </w:rPr>
      </w:pPr>
    </w:p>
    <w:p w14:paraId="5FEB6338" w14:textId="77777777" w:rsidR="007D07E0" w:rsidRPr="0094533C" w:rsidRDefault="007D07E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644A3674" w14:textId="62C9297F" w:rsidR="007D07E0" w:rsidRPr="0094533C" w:rsidRDefault="007D07E0" w:rsidP="0094533C">
      <w:pPr>
        <w:rPr>
          <w:rFonts w:ascii="Arial" w:hAnsi="Arial" w:cs="Arial"/>
        </w:rPr>
      </w:pPr>
    </w:p>
    <w:p w14:paraId="0E17FB8D" w14:textId="1BBD7D6A" w:rsidR="007D07E0" w:rsidRDefault="007D07E0">
      <w:pPr>
        <w:rPr>
          <w:rFonts w:ascii="Arial" w:hAnsi="Arial" w:cs="Arial"/>
          <w:bCs/>
        </w:rPr>
      </w:pPr>
      <w:r w:rsidRPr="007D07E0">
        <w:rPr>
          <w:rFonts w:ascii="Arial" w:hAnsi="Arial" w:cs="Arial"/>
          <w:bCs/>
        </w:rPr>
        <w:t xml:space="preserve">Starosta Jiří </w:t>
      </w:r>
      <w:proofErr w:type="spellStart"/>
      <w:r w:rsidRPr="007D07E0">
        <w:rPr>
          <w:rFonts w:ascii="Arial" w:hAnsi="Arial" w:cs="Arial"/>
          <w:bCs/>
        </w:rPr>
        <w:t>Jakšl</w:t>
      </w:r>
      <w:proofErr w:type="spellEnd"/>
      <w:r w:rsidRPr="007D07E0">
        <w:rPr>
          <w:rFonts w:ascii="Arial" w:hAnsi="Arial" w:cs="Arial"/>
          <w:bCs/>
        </w:rPr>
        <w:t xml:space="preserve"> schválil 3. 10. 2020</w:t>
      </w:r>
    </w:p>
    <w:p w14:paraId="4F80FBC3" w14:textId="228D0370" w:rsidR="007D07E0" w:rsidRDefault="007D07E0">
      <w:pPr>
        <w:rPr>
          <w:rFonts w:ascii="Arial" w:hAnsi="Arial" w:cs="Arial"/>
          <w:bCs/>
        </w:rPr>
      </w:pPr>
    </w:p>
    <w:p w14:paraId="16C99DCE" w14:textId="363A8EF2" w:rsidR="007D07E0" w:rsidRPr="007D07E0" w:rsidRDefault="007D07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Sedletín bylo seznámeno s rozpočtovými opatřeními č. 8 na zasedání zastupitelstva č. 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ze dne …………….</w:t>
      </w:r>
    </w:p>
    <w:sectPr w:rsidR="007D07E0" w:rsidRPr="007D07E0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526B" w14:textId="77777777" w:rsidR="00DA0FA2" w:rsidRDefault="00DA0FA2">
      <w:r>
        <w:separator/>
      </w:r>
    </w:p>
  </w:endnote>
  <w:endnote w:type="continuationSeparator" w:id="0">
    <w:p w14:paraId="365C9A2F" w14:textId="77777777" w:rsidR="00DA0FA2" w:rsidRDefault="00D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29E6" w14:textId="77777777" w:rsidR="007D07E0" w:rsidRDefault="007D07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B27F" w14:textId="77777777" w:rsidR="007D07E0" w:rsidRDefault="007D07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509C" w14:textId="77777777" w:rsidR="007D07E0" w:rsidRDefault="007D07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5BAF" w14:textId="77777777" w:rsidR="00DA0FA2" w:rsidRDefault="00DA0FA2">
      <w:r>
        <w:separator/>
      </w:r>
    </w:p>
  </w:footnote>
  <w:footnote w:type="continuationSeparator" w:id="0">
    <w:p w14:paraId="3AC06753" w14:textId="77777777" w:rsidR="00DA0FA2" w:rsidRDefault="00DA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5801" w14:textId="77777777" w:rsidR="007D07E0" w:rsidRDefault="007D07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D8F5" w14:textId="77777777" w:rsidR="007D07E0" w:rsidRDefault="007D07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E35F" w14:textId="77777777" w:rsidR="007D07E0" w:rsidRDefault="007D07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BBB"/>
    <w:rsid w:val="00001BB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07E0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A0FA2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453EB"/>
  <w15:chartTrackingRefBased/>
  <w15:docId w15:val="{83F4F626-AC31-4058-82C3-317EF81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2020-11-16T06:32:00Z</cp:lastPrinted>
  <dcterms:created xsi:type="dcterms:W3CDTF">2020-11-16T06:30:00Z</dcterms:created>
  <dcterms:modified xsi:type="dcterms:W3CDTF">2020-11-16T06:33:00Z</dcterms:modified>
</cp:coreProperties>
</file>