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9584" w14:textId="45793117" w:rsidR="00F31AF3" w:rsidRPr="0094533C" w:rsidRDefault="00F31AF3" w:rsidP="007A79C0">
      <w:pPr>
        <w:jc w:val="center"/>
        <w:rPr>
          <w:rFonts w:ascii="Arial" w:hAnsi="Arial" w:cs="Arial"/>
        </w:rPr>
      </w:pPr>
    </w:p>
    <w:p w14:paraId="094AD29B" w14:textId="77777777" w:rsidR="00F31AF3" w:rsidRDefault="00F31AF3" w:rsidP="007A79C0">
      <w:pPr>
        <w:jc w:val="center"/>
        <w:rPr>
          <w:sz w:val="18"/>
          <w:szCs w:val="18"/>
        </w:rPr>
      </w:pPr>
    </w:p>
    <w:p w14:paraId="167E3C22" w14:textId="77777777" w:rsidR="00F31AF3" w:rsidRPr="007A79C0" w:rsidRDefault="00F31AF3" w:rsidP="007A79C0">
      <w:pPr>
        <w:jc w:val="center"/>
        <w:rPr>
          <w:sz w:val="18"/>
          <w:szCs w:val="18"/>
        </w:rPr>
      </w:pPr>
    </w:p>
    <w:p w14:paraId="03D5A432" w14:textId="77777777" w:rsidR="00F31AF3" w:rsidRPr="0094533C" w:rsidRDefault="00F31AF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F7FD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608BC5A" w14:textId="77777777" w:rsidR="00F31AF3" w:rsidRPr="001713B2" w:rsidRDefault="00F31AF3" w:rsidP="007A79C0">
      <w:pPr>
        <w:jc w:val="center"/>
        <w:rPr>
          <w:rFonts w:ascii="Arial" w:hAnsi="Arial" w:cs="Arial"/>
          <w:b/>
        </w:rPr>
      </w:pPr>
    </w:p>
    <w:p w14:paraId="082E864A" w14:textId="77777777" w:rsidR="00F31AF3" w:rsidRPr="001713B2" w:rsidRDefault="00F31AF3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F7FDD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0F7FDD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BE28432" w14:textId="77777777" w:rsidR="00F31AF3" w:rsidRPr="0094533C" w:rsidRDefault="00F31AF3" w:rsidP="0094533C">
      <w:pPr>
        <w:rPr>
          <w:rFonts w:ascii="Arial" w:hAnsi="Arial" w:cs="Arial"/>
          <w:b/>
        </w:rPr>
      </w:pPr>
    </w:p>
    <w:p w14:paraId="3BF65EA9" w14:textId="77777777" w:rsidR="00F31AF3" w:rsidRPr="0094533C" w:rsidRDefault="00F31AF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0F7FDD">
        <w:rPr>
          <w:rFonts w:ascii="Arial" w:hAnsi="Arial" w:cs="Arial"/>
          <w:b/>
          <w:noProof/>
        </w:rPr>
        <w:t>6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0F7FDD">
        <w:rPr>
          <w:rFonts w:ascii="Arial" w:hAnsi="Arial" w:cs="Arial"/>
          <w:b/>
          <w:noProof/>
        </w:rPr>
        <w:t>8/20</w:t>
      </w:r>
    </w:p>
    <w:p w14:paraId="759A53D4" w14:textId="72B5A5AC" w:rsidR="00F31AF3" w:rsidRPr="0094533C" w:rsidRDefault="00F31AF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F7FDD">
        <w:rPr>
          <w:rFonts w:ascii="Arial" w:hAnsi="Arial" w:cs="Arial"/>
          <w:b/>
          <w:noProof/>
        </w:rPr>
        <w:t>0</w:t>
      </w:r>
      <w:r>
        <w:rPr>
          <w:rFonts w:ascii="Arial" w:hAnsi="Arial" w:cs="Arial"/>
          <w:b/>
          <w:noProof/>
        </w:rPr>
        <w:t>4</w:t>
      </w:r>
      <w:r w:rsidRPr="000F7FDD">
        <w:rPr>
          <w:rFonts w:ascii="Arial" w:hAnsi="Arial" w:cs="Arial"/>
          <w:b/>
          <w:noProof/>
        </w:rPr>
        <w:t>.08.2020</w:t>
      </w:r>
    </w:p>
    <w:p w14:paraId="3C8EF56F" w14:textId="77777777" w:rsidR="00F31AF3" w:rsidRPr="0094533C" w:rsidRDefault="00F31AF3" w:rsidP="0094533C">
      <w:pPr>
        <w:rPr>
          <w:rFonts w:ascii="Arial" w:hAnsi="Arial" w:cs="Arial"/>
        </w:rPr>
      </w:pPr>
    </w:p>
    <w:p w14:paraId="536A8242" w14:textId="77777777" w:rsidR="00F31AF3" w:rsidRPr="0094533C" w:rsidRDefault="00F31AF3" w:rsidP="0094533C">
      <w:pPr>
        <w:rPr>
          <w:rFonts w:ascii="Arial" w:hAnsi="Arial" w:cs="Arial"/>
        </w:rPr>
      </w:pPr>
    </w:p>
    <w:p w14:paraId="3813FD23" w14:textId="77777777" w:rsidR="00F31AF3" w:rsidRDefault="00F31AF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F7FD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1E2F56A" w14:textId="77777777" w:rsidR="00F31AF3" w:rsidRDefault="00F31AF3" w:rsidP="0094533C">
      <w:pPr>
        <w:rPr>
          <w:rFonts w:ascii="Arial" w:hAnsi="Arial" w:cs="Arial"/>
        </w:rPr>
      </w:pPr>
    </w:p>
    <w:p w14:paraId="2AEDCB36" w14:textId="77777777" w:rsidR="00F31AF3" w:rsidRDefault="00F31AF3" w:rsidP="0094533C">
      <w:pPr>
        <w:rPr>
          <w:rFonts w:ascii="Arial" w:hAnsi="Arial" w:cs="Arial"/>
        </w:rPr>
      </w:pPr>
    </w:p>
    <w:p w14:paraId="7F999913" w14:textId="77777777" w:rsidR="00F31AF3" w:rsidRPr="0094533C" w:rsidRDefault="00F31AF3" w:rsidP="0094533C">
      <w:pPr>
        <w:rPr>
          <w:rFonts w:ascii="Arial" w:hAnsi="Arial" w:cs="Arial"/>
        </w:rPr>
      </w:pPr>
    </w:p>
    <w:p w14:paraId="42927287" w14:textId="77777777" w:rsidR="00F31AF3" w:rsidRPr="0094533C" w:rsidRDefault="00F31AF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7406C01" w14:textId="77777777" w:rsidR="00F31AF3" w:rsidRPr="0094533C" w:rsidRDefault="00F31AF3" w:rsidP="0094533C">
      <w:pPr>
        <w:rPr>
          <w:rFonts w:ascii="Arial" w:hAnsi="Arial" w:cs="Arial"/>
        </w:rPr>
      </w:pPr>
    </w:p>
    <w:p w14:paraId="4D7C165D" w14:textId="77777777" w:rsidR="00F31AF3" w:rsidRPr="00426821" w:rsidRDefault="00F31AF3" w:rsidP="0094533C">
      <w:pPr>
        <w:rPr>
          <w:rFonts w:ascii="Courier New" w:hAnsi="Courier New" w:cs="Courier New"/>
          <w:u w:val="single"/>
        </w:rPr>
      </w:pPr>
      <w:r w:rsidRPr="000F7FD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2C72C9E0" w14:textId="1D493371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231 0100 00000 0000 0000 00 00 00 13 81 000        18 134,99</w:t>
      </w:r>
    </w:p>
    <w:p w14:paraId="3CDD88D8" w14:textId="7C320A52" w:rsidR="00F31AF3" w:rsidRPr="0094533C" w:rsidRDefault="00F31AF3" w:rsidP="0094533C">
      <w:pPr>
        <w:rPr>
          <w:rFonts w:ascii="Arial" w:hAnsi="Arial" w:cs="Arial"/>
        </w:rPr>
      </w:pPr>
    </w:p>
    <w:p w14:paraId="539393B4" w14:textId="38DC72EF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231 0100 00000 0000 0000 00 00 00 41 22 000       127 000,00</w:t>
      </w:r>
    </w:p>
    <w:p w14:paraId="2FA70100" w14:textId="3BF3F5F1" w:rsidR="00F31AF3" w:rsidRPr="0094533C" w:rsidRDefault="00F31AF3" w:rsidP="0094533C">
      <w:pPr>
        <w:rPr>
          <w:rFonts w:ascii="Arial" w:hAnsi="Arial" w:cs="Arial"/>
        </w:rPr>
      </w:pPr>
    </w:p>
    <w:p w14:paraId="19C90F34" w14:textId="5DC3CF48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231 0100 00000 0000 0000 00 34 12 50 21 340         3 400,00</w:t>
      </w:r>
    </w:p>
    <w:p w14:paraId="24C59AC7" w14:textId="04C0217F" w:rsidR="00F31AF3" w:rsidRPr="0094533C" w:rsidRDefault="00F31AF3" w:rsidP="0094533C">
      <w:pPr>
        <w:rPr>
          <w:rFonts w:ascii="Arial" w:hAnsi="Arial" w:cs="Arial"/>
        </w:rPr>
      </w:pPr>
    </w:p>
    <w:p w14:paraId="7ABA19D2" w14:textId="07DEADD9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231 0100 00000 0000 0000 00 34 19 51 39 000         4 000,00</w:t>
      </w:r>
    </w:p>
    <w:p w14:paraId="53611186" w14:textId="5E40AA1B" w:rsidR="00F31AF3" w:rsidRPr="0094533C" w:rsidRDefault="00F31AF3" w:rsidP="0094533C">
      <w:pPr>
        <w:rPr>
          <w:rFonts w:ascii="Arial" w:hAnsi="Arial" w:cs="Arial"/>
        </w:rPr>
      </w:pPr>
    </w:p>
    <w:p w14:paraId="6A0AEE59" w14:textId="2E2BB80E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231 0100 00000 0000 0000 00 36 39 61 30 000         1 900,00</w:t>
      </w:r>
    </w:p>
    <w:p w14:paraId="171BD3F9" w14:textId="4BA06F09" w:rsidR="00F31AF3" w:rsidRPr="0094533C" w:rsidRDefault="00F31AF3" w:rsidP="0094533C">
      <w:pPr>
        <w:rPr>
          <w:rFonts w:ascii="Arial" w:hAnsi="Arial" w:cs="Arial"/>
        </w:rPr>
      </w:pPr>
    </w:p>
    <w:p w14:paraId="57ACBB8E" w14:textId="79D06ADC" w:rsidR="00F31AF3" w:rsidRPr="0094533C" w:rsidRDefault="00F31AF3" w:rsidP="00F31AF3">
      <w:pPr>
        <w:rPr>
          <w:rFonts w:ascii="Arial" w:hAnsi="Arial" w:cs="Arial"/>
        </w:rPr>
      </w:pPr>
      <w:r w:rsidRPr="000F7FDD">
        <w:rPr>
          <w:rFonts w:ascii="Courier New" w:hAnsi="Courier New" w:cs="Courier New"/>
          <w:i/>
          <w:noProof/>
        </w:rPr>
        <w:t>231 0100 98024 0000 0000 00 00 00 41 11 000       358 750,00</w:t>
      </w:r>
    </w:p>
    <w:p w14:paraId="40EA947C" w14:textId="141C06D1" w:rsidR="00F31AF3" w:rsidRPr="0094533C" w:rsidRDefault="00F31AF3" w:rsidP="0094533C">
      <w:pPr>
        <w:rPr>
          <w:rFonts w:ascii="Arial" w:hAnsi="Arial" w:cs="Arial"/>
        </w:rPr>
      </w:pPr>
    </w:p>
    <w:p w14:paraId="7BAE5F7B" w14:textId="3B144807" w:rsidR="00F31AF3" w:rsidRPr="00426821" w:rsidRDefault="00F31AF3" w:rsidP="0094533C">
      <w:pPr>
        <w:rPr>
          <w:rFonts w:ascii="Courier New" w:hAnsi="Courier New" w:cs="Courier New"/>
          <w:i/>
        </w:rPr>
      </w:pPr>
      <w:r w:rsidRPr="000F7FDD">
        <w:rPr>
          <w:rFonts w:ascii="Courier New" w:hAnsi="Courier New" w:cs="Courier New"/>
          <w:i/>
          <w:noProof/>
        </w:rPr>
        <w:t>231 0100 98193 0000 0000 00 00 00 41 11 000        31 000,00</w:t>
      </w:r>
    </w:p>
    <w:p w14:paraId="6B91E9A4" w14:textId="77777777" w:rsidR="00F31AF3" w:rsidRDefault="00F31AF3" w:rsidP="0094533C">
      <w:pPr>
        <w:rPr>
          <w:rFonts w:ascii="Arial" w:hAnsi="Arial" w:cs="Arial"/>
        </w:rPr>
      </w:pPr>
    </w:p>
    <w:p w14:paraId="57BD3170" w14:textId="77777777" w:rsidR="00F31AF3" w:rsidRDefault="00F31AF3" w:rsidP="0094533C">
      <w:pPr>
        <w:rPr>
          <w:rFonts w:ascii="Arial" w:hAnsi="Arial" w:cs="Arial"/>
        </w:rPr>
      </w:pPr>
    </w:p>
    <w:p w14:paraId="101E6F15" w14:textId="77777777" w:rsidR="00F31AF3" w:rsidRDefault="00F31AF3" w:rsidP="0094533C">
      <w:pPr>
        <w:rPr>
          <w:rFonts w:ascii="Arial" w:hAnsi="Arial" w:cs="Arial"/>
        </w:rPr>
      </w:pPr>
    </w:p>
    <w:p w14:paraId="7A98207D" w14:textId="77777777" w:rsidR="00F31AF3" w:rsidRDefault="00F31AF3" w:rsidP="0094533C">
      <w:pPr>
        <w:rPr>
          <w:rFonts w:ascii="Arial" w:hAnsi="Arial" w:cs="Arial"/>
        </w:rPr>
      </w:pPr>
    </w:p>
    <w:p w14:paraId="39234D87" w14:textId="77777777" w:rsidR="00F31AF3" w:rsidRDefault="00F31AF3" w:rsidP="0094533C">
      <w:pPr>
        <w:rPr>
          <w:rFonts w:ascii="Arial" w:hAnsi="Arial" w:cs="Arial"/>
        </w:rPr>
      </w:pPr>
    </w:p>
    <w:p w14:paraId="1A620019" w14:textId="7D282E1A" w:rsidR="00F31AF3" w:rsidRDefault="00F31AF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 8. 2020</w:t>
      </w:r>
    </w:p>
    <w:p w14:paraId="3CAA8092" w14:textId="77777777" w:rsidR="00F31AF3" w:rsidRDefault="00F31AF3" w:rsidP="0094533C">
      <w:pPr>
        <w:rPr>
          <w:rFonts w:ascii="Arial" w:hAnsi="Arial" w:cs="Arial"/>
        </w:rPr>
      </w:pPr>
    </w:p>
    <w:p w14:paraId="7413316F" w14:textId="77777777" w:rsidR="00F31AF3" w:rsidRDefault="00F31AF3" w:rsidP="0094533C">
      <w:pPr>
        <w:rPr>
          <w:rFonts w:ascii="Arial" w:hAnsi="Arial" w:cs="Arial"/>
        </w:rPr>
      </w:pPr>
    </w:p>
    <w:p w14:paraId="1F5C6BB5" w14:textId="77777777" w:rsidR="00F31AF3" w:rsidRDefault="00F31AF3" w:rsidP="0094533C">
      <w:pPr>
        <w:rPr>
          <w:rFonts w:ascii="Arial" w:hAnsi="Arial" w:cs="Arial"/>
        </w:rPr>
      </w:pPr>
    </w:p>
    <w:p w14:paraId="379CC650" w14:textId="77777777" w:rsidR="00F31AF3" w:rsidRPr="0094533C" w:rsidRDefault="00F31AF3" w:rsidP="0094533C">
      <w:pPr>
        <w:rPr>
          <w:rFonts w:ascii="Arial" w:hAnsi="Arial" w:cs="Arial"/>
        </w:rPr>
      </w:pPr>
    </w:p>
    <w:p w14:paraId="1470B073" w14:textId="77777777" w:rsidR="00F31AF3" w:rsidRPr="0094533C" w:rsidRDefault="00F31AF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422DE6E5" w14:textId="12BB6B69" w:rsidR="00F31AF3" w:rsidRPr="0094533C" w:rsidRDefault="00F31AF3" w:rsidP="0094533C">
      <w:pPr>
        <w:rPr>
          <w:rFonts w:ascii="Arial" w:hAnsi="Arial" w:cs="Arial"/>
        </w:rPr>
      </w:pPr>
    </w:p>
    <w:p w14:paraId="75FFC517" w14:textId="1B54772F" w:rsidR="00F31AF3" w:rsidRDefault="00F31AF3">
      <w:pPr>
        <w:rPr>
          <w:rFonts w:ascii="Arial" w:hAnsi="Arial" w:cs="Arial"/>
          <w:b/>
        </w:rPr>
      </w:pPr>
    </w:p>
    <w:p w14:paraId="126CF655" w14:textId="38631B18" w:rsidR="00F31AF3" w:rsidRPr="0094533C" w:rsidRDefault="00F31A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Sedletín bylo seznámeno s rozpočtovými opatřeními č. 6 na zasedání zastupitelstva č………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 ze dne ………………</w:t>
      </w:r>
    </w:p>
    <w:sectPr w:rsidR="00F31AF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64711" w14:textId="77777777" w:rsidR="00DF3E59" w:rsidRDefault="00DF3E59">
      <w:r>
        <w:separator/>
      </w:r>
    </w:p>
  </w:endnote>
  <w:endnote w:type="continuationSeparator" w:id="0">
    <w:p w14:paraId="5CF93D3D" w14:textId="77777777" w:rsidR="00DF3E59" w:rsidRDefault="00D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533C" w14:textId="77777777" w:rsidR="00F31AF3" w:rsidRDefault="00F31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27B8" w14:textId="77777777" w:rsidR="00F31AF3" w:rsidRDefault="00F31A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3546" w14:textId="77777777" w:rsidR="00F31AF3" w:rsidRDefault="00F31A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7DEF" w14:textId="77777777" w:rsidR="00DF3E59" w:rsidRDefault="00DF3E59">
      <w:r>
        <w:separator/>
      </w:r>
    </w:p>
  </w:footnote>
  <w:footnote w:type="continuationSeparator" w:id="0">
    <w:p w14:paraId="7CB14B42" w14:textId="77777777" w:rsidR="00DF3E59" w:rsidRDefault="00DF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A90" w14:textId="77777777" w:rsidR="00F31AF3" w:rsidRDefault="00F31A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9788" w14:textId="77777777" w:rsidR="00F31AF3" w:rsidRDefault="00F31A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C90" w14:textId="77777777" w:rsidR="00F31AF3" w:rsidRDefault="00F31A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7B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27B9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F3E59"/>
    <w:rsid w:val="00E42F58"/>
    <w:rsid w:val="00EF7DD4"/>
    <w:rsid w:val="00F0008F"/>
    <w:rsid w:val="00F31AF3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1024"/>
  <w15:chartTrackingRefBased/>
  <w15:docId w15:val="{875DD087-D1EB-4469-AF8E-0F475919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dcterms:created xsi:type="dcterms:W3CDTF">2020-09-02T14:34:00Z</dcterms:created>
  <dcterms:modified xsi:type="dcterms:W3CDTF">2020-09-02T14:37:00Z</dcterms:modified>
</cp:coreProperties>
</file>