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F124" w14:textId="77777777" w:rsidR="004C03C8" w:rsidRPr="0094533C" w:rsidRDefault="004C03C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14:paraId="669EA4E1" w14:textId="77777777" w:rsidR="004C03C8" w:rsidRDefault="004C03C8" w:rsidP="007A79C0">
      <w:pPr>
        <w:jc w:val="center"/>
        <w:rPr>
          <w:sz w:val="18"/>
          <w:szCs w:val="18"/>
        </w:rPr>
      </w:pPr>
    </w:p>
    <w:p w14:paraId="6F282B6B" w14:textId="77777777" w:rsidR="004C03C8" w:rsidRPr="007A79C0" w:rsidRDefault="004C03C8" w:rsidP="007A79C0">
      <w:pPr>
        <w:jc w:val="center"/>
        <w:rPr>
          <w:sz w:val="18"/>
          <w:szCs w:val="18"/>
        </w:rPr>
      </w:pPr>
    </w:p>
    <w:p w14:paraId="7316A659" w14:textId="77777777" w:rsidR="004C03C8" w:rsidRPr="0094533C" w:rsidRDefault="004C03C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C01D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6F8958C" w14:textId="77777777" w:rsidR="004C03C8" w:rsidRPr="001713B2" w:rsidRDefault="004C03C8" w:rsidP="007A79C0">
      <w:pPr>
        <w:jc w:val="center"/>
        <w:rPr>
          <w:rFonts w:ascii="Arial" w:hAnsi="Arial" w:cs="Arial"/>
          <w:b/>
        </w:rPr>
      </w:pPr>
    </w:p>
    <w:p w14:paraId="498E0762" w14:textId="77777777" w:rsidR="004C03C8" w:rsidRPr="001713B2" w:rsidRDefault="004C03C8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C01DD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9C01DD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8BE072D" w14:textId="77777777" w:rsidR="004C03C8" w:rsidRPr="0094533C" w:rsidRDefault="004C03C8" w:rsidP="0094533C">
      <w:pPr>
        <w:rPr>
          <w:rFonts w:ascii="Arial" w:hAnsi="Arial" w:cs="Arial"/>
          <w:b/>
        </w:rPr>
      </w:pPr>
    </w:p>
    <w:p w14:paraId="5D263B9D" w14:textId="77777777" w:rsidR="004C03C8" w:rsidRPr="0094533C" w:rsidRDefault="004C03C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9C01DD">
        <w:rPr>
          <w:rFonts w:ascii="Arial" w:hAnsi="Arial" w:cs="Arial"/>
          <w:b/>
          <w:noProof/>
        </w:rPr>
        <w:t>10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9C01DD">
        <w:rPr>
          <w:rFonts w:ascii="Arial" w:hAnsi="Arial" w:cs="Arial"/>
          <w:b/>
          <w:noProof/>
        </w:rPr>
        <w:t>10/19</w:t>
      </w:r>
    </w:p>
    <w:p w14:paraId="1EC9CFF4" w14:textId="77777777" w:rsidR="004C03C8" w:rsidRPr="0094533C" w:rsidRDefault="004C03C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C01DD">
        <w:rPr>
          <w:rFonts w:ascii="Arial" w:hAnsi="Arial" w:cs="Arial"/>
          <w:b/>
          <w:noProof/>
        </w:rPr>
        <w:t>08.12.2019</w:t>
      </w:r>
    </w:p>
    <w:p w14:paraId="3F3B75EB" w14:textId="77777777" w:rsidR="004C03C8" w:rsidRPr="0094533C" w:rsidRDefault="004C03C8" w:rsidP="0094533C">
      <w:pPr>
        <w:rPr>
          <w:rFonts w:ascii="Arial" w:hAnsi="Arial" w:cs="Arial"/>
        </w:rPr>
      </w:pPr>
    </w:p>
    <w:p w14:paraId="67278DA3" w14:textId="77777777" w:rsidR="004C03C8" w:rsidRPr="0094533C" w:rsidRDefault="004C03C8" w:rsidP="0094533C">
      <w:pPr>
        <w:rPr>
          <w:rFonts w:ascii="Arial" w:hAnsi="Arial" w:cs="Arial"/>
        </w:rPr>
      </w:pPr>
    </w:p>
    <w:p w14:paraId="73719B2D" w14:textId="77777777" w:rsidR="004C03C8" w:rsidRDefault="004C03C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C01D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85AFBF1" w14:textId="77777777" w:rsidR="004C03C8" w:rsidRDefault="004C03C8" w:rsidP="0094533C">
      <w:pPr>
        <w:rPr>
          <w:rFonts w:ascii="Arial" w:hAnsi="Arial" w:cs="Arial"/>
        </w:rPr>
      </w:pPr>
    </w:p>
    <w:p w14:paraId="05802A4A" w14:textId="77777777" w:rsidR="004C03C8" w:rsidRDefault="004C03C8" w:rsidP="0094533C">
      <w:pPr>
        <w:rPr>
          <w:rFonts w:ascii="Arial" w:hAnsi="Arial" w:cs="Arial"/>
        </w:rPr>
      </w:pPr>
    </w:p>
    <w:p w14:paraId="20E31547" w14:textId="77777777" w:rsidR="004C03C8" w:rsidRPr="0094533C" w:rsidRDefault="004C03C8" w:rsidP="0094533C">
      <w:pPr>
        <w:rPr>
          <w:rFonts w:ascii="Arial" w:hAnsi="Arial" w:cs="Arial"/>
        </w:rPr>
      </w:pPr>
    </w:p>
    <w:p w14:paraId="42B407B4" w14:textId="77777777" w:rsidR="004C03C8" w:rsidRPr="0094533C" w:rsidRDefault="004C03C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F98661A" w14:textId="77777777" w:rsidR="004C03C8" w:rsidRPr="0094533C" w:rsidRDefault="004C03C8" w:rsidP="0094533C">
      <w:pPr>
        <w:rPr>
          <w:rFonts w:ascii="Arial" w:hAnsi="Arial" w:cs="Arial"/>
        </w:rPr>
      </w:pPr>
    </w:p>
    <w:p w14:paraId="6491A186" w14:textId="77777777" w:rsidR="004C03C8" w:rsidRPr="00426821" w:rsidRDefault="004C03C8" w:rsidP="0094533C">
      <w:pPr>
        <w:rPr>
          <w:rFonts w:ascii="Courier New" w:hAnsi="Courier New" w:cs="Courier New"/>
          <w:u w:val="single"/>
        </w:rPr>
      </w:pPr>
      <w:r w:rsidRPr="009C01D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41EE86B8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00 00 11 12 000      -429 492,21</w:t>
      </w:r>
    </w:p>
    <w:p w14:paraId="76B3100A" w14:textId="77777777" w:rsidR="004C03C8" w:rsidRPr="0094533C" w:rsidRDefault="004C03C8" w:rsidP="0094533C">
      <w:pPr>
        <w:rPr>
          <w:rFonts w:ascii="Arial" w:hAnsi="Arial" w:cs="Arial"/>
        </w:rPr>
      </w:pPr>
    </w:p>
    <w:p w14:paraId="4E7B4F9C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00 00 13 61 000        -3 540,00</w:t>
      </w:r>
    </w:p>
    <w:p w14:paraId="6BA9F6CD" w14:textId="77777777" w:rsidR="004C03C8" w:rsidRPr="0094533C" w:rsidRDefault="004C03C8" w:rsidP="0094533C">
      <w:pPr>
        <w:rPr>
          <w:rFonts w:ascii="Arial" w:hAnsi="Arial" w:cs="Arial"/>
        </w:rPr>
      </w:pPr>
    </w:p>
    <w:p w14:paraId="726DFC39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231 0100 00000 0000 0000 00 00 00 13 81 000           113,45</w:t>
      </w:r>
    </w:p>
    <w:p w14:paraId="00720A53" w14:textId="77777777" w:rsidR="004C03C8" w:rsidRPr="0094533C" w:rsidRDefault="004C03C8" w:rsidP="0094533C">
      <w:pPr>
        <w:rPr>
          <w:rFonts w:ascii="Arial" w:hAnsi="Arial" w:cs="Arial"/>
        </w:rPr>
      </w:pPr>
    </w:p>
    <w:p w14:paraId="3202D01F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231 0100 00000 0000 0000 00 00 00 13 82 000           113,45</w:t>
      </w:r>
    </w:p>
    <w:p w14:paraId="30F6F10F" w14:textId="77777777" w:rsidR="004C03C8" w:rsidRPr="0094533C" w:rsidRDefault="004C03C8" w:rsidP="0094533C">
      <w:pPr>
        <w:rPr>
          <w:rFonts w:ascii="Arial" w:hAnsi="Arial" w:cs="Arial"/>
        </w:rPr>
      </w:pPr>
    </w:p>
    <w:p w14:paraId="0C8A897B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231 0100 00000 0000 0000 00 23 10 51 69 000         9 813,00</w:t>
      </w:r>
    </w:p>
    <w:p w14:paraId="39C8F848" w14:textId="77777777" w:rsidR="004C03C8" w:rsidRPr="0094533C" w:rsidRDefault="004C03C8" w:rsidP="0094533C">
      <w:pPr>
        <w:rPr>
          <w:rFonts w:ascii="Arial" w:hAnsi="Arial" w:cs="Arial"/>
        </w:rPr>
      </w:pPr>
    </w:p>
    <w:p w14:paraId="6DE9B403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23 10 51 71 000       -15 000,00</w:t>
      </w:r>
    </w:p>
    <w:p w14:paraId="39ABD51F" w14:textId="77777777" w:rsidR="004C03C8" w:rsidRPr="0094533C" w:rsidRDefault="004C03C8" w:rsidP="0094533C">
      <w:pPr>
        <w:rPr>
          <w:rFonts w:ascii="Arial" w:hAnsi="Arial" w:cs="Arial"/>
        </w:rPr>
      </w:pPr>
    </w:p>
    <w:p w14:paraId="101BCDD2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231 0100 00000 0000 0000 00 33 19 50 21 000           200,00</w:t>
      </w:r>
    </w:p>
    <w:p w14:paraId="15B3B6AD" w14:textId="77777777" w:rsidR="004C03C8" w:rsidRPr="0094533C" w:rsidRDefault="004C03C8" w:rsidP="0094533C">
      <w:pPr>
        <w:rPr>
          <w:rFonts w:ascii="Arial" w:hAnsi="Arial" w:cs="Arial"/>
        </w:rPr>
      </w:pPr>
    </w:p>
    <w:p w14:paraId="2A73C5F8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33 19 51 39 000          -700,00</w:t>
      </w:r>
    </w:p>
    <w:p w14:paraId="367E7AA2" w14:textId="77777777" w:rsidR="004C03C8" w:rsidRPr="0094533C" w:rsidRDefault="004C03C8" w:rsidP="0094533C">
      <w:pPr>
        <w:rPr>
          <w:rFonts w:ascii="Arial" w:hAnsi="Arial" w:cs="Arial"/>
        </w:rPr>
      </w:pPr>
    </w:p>
    <w:p w14:paraId="2D3373E4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34 12 50 21 000       -19 800,00</w:t>
      </w:r>
    </w:p>
    <w:p w14:paraId="29F1BFE8" w14:textId="77777777" w:rsidR="004C03C8" w:rsidRPr="0094533C" w:rsidRDefault="004C03C8" w:rsidP="0094533C">
      <w:pPr>
        <w:rPr>
          <w:rFonts w:ascii="Arial" w:hAnsi="Arial" w:cs="Arial"/>
        </w:rPr>
      </w:pPr>
    </w:p>
    <w:p w14:paraId="3A5BE519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34 12 51 56 000        -5 000,00</w:t>
      </w:r>
    </w:p>
    <w:p w14:paraId="7270C44C" w14:textId="77777777" w:rsidR="004C03C8" w:rsidRPr="0094533C" w:rsidRDefault="004C03C8" w:rsidP="0094533C">
      <w:pPr>
        <w:rPr>
          <w:rFonts w:ascii="Arial" w:hAnsi="Arial" w:cs="Arial"/>
        </w:rPr>
      </w:pPr>
    </w:p>
    <w:p w14:paraId="6B279E1A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34 12 51 69 000       -10 000,00</w:t>
      </w:r>
    </w:p>
    <w:p w14:paraId="69E94D72" w14:textId="77777777" w:rsidR="004C03C8" w:rsidRPr="0094533C" w:rsidRDefault="004C03C8" w:rsidP="0094533C">
      <w:pPr>
        <w:rPr>
          <w:rFonts w:ascii="Arial" w:hAnsi="Arial" w:cs="Arial"/>
        </w:rPr>
      </w:pPr>
    </w:p>
    <w:p w14:paraId="364CEDF3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36 31 51 69 000       -19 165,00</w:t>
      </w:r>
    </w:p>
    <w:p w14:paraId="40514D75" w14:textId="77777777" w:rsidR="004C03C8" w:rsidRPr="0094533C" w:rsidRDefault="004C03C8" w:rsidP="0094533C">
      <w:pPr>
        <w:rPr>
          <w:rFonts w:ascii="Arial" w:hAnsi="Arial" w:cs="Arial"/>
        </w:rPr>
      </w:pPr>
    </w:p>
    <w:p w14:paraId="0A15549A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36 31 61 21 000       -30 000,00</w:t>
      </w:r>
    </w:p>
    <w:p w14:paraId="6F5B5C47" w14:textId="77777777" w:rsidR="004C03C8" w:rsidRPr="0094533C" w:rsidRDefault="004C03C8" w:rsidP="0094533C">
      <w:pPr>
        <w:rPr>
          <w:rFonts w:ascii="Arial" w:hAnsi="Arial" w:cs="Arial"/>
        </w:rPr>
      </w:pPr>
    </w:p>
    <w:p w14:paraId="1EF002CF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231 0100 00000 0000 0000 00 36 33 61 21 000        59 290,00</w:t>
      </w:r>
    </w:p>
    <w:p w14:paraId="78A89224" w14:textId="77777777" w:rsidR="004C03C8" w:rsidRPr="0094533C" w:rsidRDefault="004C03C8" w:rsidP="0094533C">
      <w:pPr>
        <w:rPr>
          <w:rFonts w:ascii="Arial" w:hAnsi="Arial" w:cs="Arial"/>
        </w:rPr>
      </w:pPr>
    </w:p>
    <w:p w14:paraId="75FB7233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37 23 23 29 000       -50 000,00</w:t>
      </w:r>
    </w:p>
    <w:p w14:paraId="4A5909EF" w14:textId="77777777" w:rsidR="004C03C8" w:rsidRPr="0094533C" w:rsidRDefault="004C03C8" w:rsidP="0094533C">
      <w:pPr>
        <w:rPr>
          <w:rFonts w:ascii="Arial" w:hAnsi="Arial" w:cs="Arial"/>
        </w:rPr>
      </w:pPr>
    </w:p>
    <w:p w14:paraId="54DEF5F5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lastRenderedPageBreak/>
        <w:t>231 0100 00000 0000 0000 00 37 45 51 69 000         3 974,00</w:t>
      </w:r>
    </w:p>
    <w:p w14:paraId="088E9392" w14:textId="77777777" w:rsidR="004C03C8" w:rsidRPr="0094533C" w:rsidRDefault="004C03C8" w:rsidP="0094533C">
      <w:pPr>
        <w:rPr>
          <w:rFonts w:ascii="Arial" w:hAnsi="Arial" w:cs="Arial"/>
        </w:rPr>
      </w:pPr>
    </w:p>
    <w:p w14:paraId="60BFFA2A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55 12 51 37 000       -20 000,00</w:t>
      </w:r>
    </w:p>
    <w:p w14:paraId="3FED0AF4" w14:textId="77777777" w:rsidR="004C03C8" w:rsidRPr="0094533C" w:rsidRDefault="004C03C8" w:rsidP="0094533C">
      <w:pPr>
        <w:rPr>
          <w:rFonts w:ascii="Arial" w:hAnsi="Arial" w:cs="Arial"/>
        </w:rPr>
      </w:pPr>
    </w:p>
    <w:p w14:paraId="03CA097D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231 0100 00000 0000 0000 00 55 12 51 69 000         1 000,00</w:t>
      </w:r>
    </w:p>
    <w:p w14:paraId="78DAA186" w14:textId="77777777" w:rsidR="004C03C8" w:rsidRPr="0094533C" w:rsidRDefault="004C03C8" w:rsidP="0094533C">
      <w:pPr>
        <w:rPr>
          <w:rFonts w:ascii="Arial" w:hAnsi="Arial" w:cs="Arial"/>
        </w:rPr>
      </w:pPr>
    </w:p>
    <w:p w14:paraId="76739CD2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231 0100 00000 0000 0000 00 61 12 50 23 000        27 524,00</w:t>
      </w:r>
    </w:p>
    <w:p w14:paraId="4C5409F7" w14:textId="77777777" w:rsidR="004C03C8" w:rsidRPr="0094533C" w:rsidRDefault="004C03C8" w:rsidP="0094533C">
      <w:pPr>
        <w:rPr>
          <w:rFonts w:ascii="Arial" w:hAnsi="Arial" w:cs="Arial"/>
        </w:rPr>
      </w:pPr>
    </w:p>
    <w:p w14:paraId="4F0F354D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12 51 73 000        -5 000,00</w:t>
      </w:r>
    </w:p>
    <w:p w14:paraId="157CAC62" w14:textId="77777777" w:rsidR="004C03C8" w:rsidRPr="0094533C" w:rsidRDefault="004C03C8" w:rsidP="0094533C">
      <w:pPr>
        <w:rPr>
          <w:rFonts w:ascii="Arial" w:hAnsi="Arial" w:cs="Arial"/>
        </w:rPr>
      </w:pPr>
    </w:p>
    <w:p w14:paraId="6AEDE42C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231 0100 00000 0000 0000 00 61 71 21 39 000         5 000,00</w:t>
      </w:r>
    </w:p>
    <w:p w14:paraId="43574B25" w14:textId="77777777" w:rsidR="004C03C8" w:rsidRPr="0094533C" w:rsidRDefault="004C03C8" w:rsidP="0094533C">
      <w:pPr>
        <w:rPr>
          <w:rFonts w:ascii="Arial" w:hAnsi="Arial" w:cs="Arial"/>
        </w:rPr>
      </w:pPr>
    </w:p>
    <w:p w14:paraId="06EA984C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21 41 000        -5 002,20</w:t>
      </w:r>
    </w:p>
    <w:p w14:paraId="70E14484" w14:textId="77777777" w:rsidR="004C03C8" w:rsidRPr="0094533C" w:rsidRDefault="004C03C8" w:rsidP="0094533C">
      <w:pPr>
        <w:rPr>
          <w:rFonts w:ascii="Arial" w:hAnsi="Arial" w:cs="Arial"/>
        </w:rPr>
      </w:pPr>
    </w:p>
    <w:p w14:paraId="0D0E82E7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23 29 000      -201 500,00</w:t>
      </w:r>
    </w:p>
    <w:p w14:paraId="00C090A5" w14:textId="77777777" w:rsidR="004C03C8" w:rsidRPr="0094533C" w:rsidRDefault="004C03C8" w:rsidP="0094533C">
      <w:pPr>
        <w:rPr>
          <w:rFonts w:ascii="Arial" w:hAnsi="Arial" w:cs="Arial"/>
        </w:rPr>
      </w:pPr>
    </w:p>
    <w:p w14:paraId="7679AA4F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50 23 000       -40 000,00</w:t>
      </w:r>
    </w:p>
    <w:p w14:paraId="34878486" w14:textId="77777777" w:rsidR="004C03C8" w:rsidRPr="0094533C" w:rsidRDefault="004C03C8" w:rsidP="0094533C">
      <w:pPr>
        <w:rPr>
          <w:rFonts w:ascii="Arial" w:hAnsi="Arial" w:cs="Arial"/>
        </w:rPr>
      </w:pPr>
    </w:p>
    <w:p w14:paraId="4DF3D661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231 0100 00000 0000 0000 00 61 71 50 31 000         2 864,00</w:t>
      </w:r>
    </w:p>
    <w:p w14:paraId="1E742EF1" w14:textId="77777777" w:rsidR="004C03C8" w:rsidRPr="0094533C" w:rsidRDefault="004C03C8" w:rsidP="0094533C">
      <w:pPr>
        <w:rPr>
          <w:rFonts w:ascii="Arial" w:hAnsi="Arial" w:cs="Arial"/>
        </w:rPr>
      </w:pPr>
    </w:p>
    <w:p w14:paraId="6A399603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231 0100 00000 0000 0000 00 61 71 51 63 000         2 972,51</w:t>
      </w:r>
    </w:p>
    <w:p w14:paraId="3E3CCF5A" w14:textId="77777777" w:rsidR="004C03C8" w:rsidRPr="0094533C" w:rsidRDefault="004C03C8" w:rsidP="0094533C">
      <w:pPr>
        <w:rPr>
          <w:rFonts w:ascii="Arial" w:hAnsi="Arial" w:cs="Arial"/>
        </w:rPr>
      </w:pPr>
    </w:p>
    <w:p w14:paraId="3DEB7681" w14:textId="77777777" w:rsidR="004C03C8" w:rsidRPr="0094533C" w:rsidRDefault="004C03C8" w:rsidP="004C03C8">
      <w:pPr>
        <w:rPr>
          <w:rFonts w:ascii="Arial" w:hAnsi="Arial" w:cs="Arial"/>
        </w:rPr>
      </w:pPr>
      <w:r w:rsidRPr="009C01DD">
        <w:rPr>
          <w:rFonts w:ascii="Courier New" w:hAnsi="Courier New" w:cs="Courier New"/>
          <w:i/>
          <w:noProof/>
        </w:rPr>
        <w:t>231 0100 00000 0000 0000 00 61 71 51 69 000        36 556,80</w:t>
      </w:r>
    </w:p>
    <w:p w14:paraId="0D2DFF4B" w14:textId="77777777" w:rsidR="004C03C8" w:rsidRPr="0094533C" w:rsidRDefault="004C03C8" w:rsidP="0094533C">
      <w:pPr>
        <w:rPr>
          <w:rFonts w:ascii="Arial" w:hAnsi="Arial" w:cs="Arial"/>
        </w:rPr>
      </w:pPr>
    </w:p>
    <w:p w14:paraId="38A79E36" w14:textId="77777777" w:rsidR="004C03C8" w:rsidRPr="00426821" w:rsidRDefault="004C03C8" w:rsidP="0094533C">
      <w:pPr>
        <w:rPr>
          <w:rFonts w:ascii="Courier New" w:hAnsi="Courier New" w:cs="Courier New"/>
          <w:i/>
        </w:rPr>
      </w:pPr>
      <w:r w:rsidRPr="009C01DD">
        <w:rPr>
          <w:rFonts w:ascii="Courier New" w:hAnsi="Courier New" w:cs="Courier New"/>
          <w:i/>
          <w:noProof/>
        </w:rPr>
        <w:t>231 0100 00000 0000 0000 00 61 71 51 73 000        -3 000,00</w:t>
      </w:r>
    </w:p>
    <w:p w14:paraId="116D5FC7" w14:textId="77777777" w:rsidR="004C03C8" w:rsidRDefault="004C03C8" w:rsidP="0094533C">
      <w:pPr>
        <w:rPr>
          <w:rFonts w:ascii="Arial" w:hAnsi="Arial" w:cs="Arial"/>
        </w:rPr>
      </w:pPr>
    </w:p>
    <w:p w14:paraId="2C0006D2" w14:textId="77777777" w:rsidR="004C03C8" w:rsidRDefault="004C03C8" w:rsidP="0094533C">
      <w:pPr>
        <w:rPr>
          <w:rFonts w:ascii="Arial" w:hAnsi="Arial" w:cs="Arial"/>
        </w:rPr>
      </w:pPr>
    </w:p>
    <w:p w14:paraId="1812829A" w14:textId="77777777" w:rsidR="004C03C8" w:rsidRDefault="004C03C8" w:rsidP="0094533C">
      <w:pPr>
        <w:rPr>
          <w:rFonts w:ascii="Arial" w:hAnsi="Arial" w:cs="Arial"/>
        </w:rPr>
      </w:pPr>
    </w:p>
    <w:p w14:paraId="19291F65" w14:textId="77777777" w:rsidR="004C03C8" w:rsidRDefault="004C03C8" w:rsidP="0094533C">
      <w:pPr>
        <w:rPr>
          <w:rFonts w:ascii="Arial" w:hAnsi="Arial" w:cs="Arial"/>
        </w:rPr>
      </w:pPr>
    </w:p>
    <w:p w14:paraId="59A62A2D" w14:textId="77777777" w:rsidR="004C03C8" w:rsidRDefault="004C03C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8.12.2019</w:t>
      </w:r>
    </w:p>
    <w:p w14:paraId="56ACDAEF" w14:textId="77777777" w:rsidR="004C03C8" w:rsidRDefault="004C03C8" w:rsidP="0094533C">
      <w:pPr>
        <w:rPr>
          <w:rFonts w:ascii="Arial" w:hAnsi="Arial" w:cs="Arial"/>
        </w:rPr>
      </w:pPr>
    </w:p>
    <w:p w14:paraId="4057F3D1" w14:textId="77777777" w:rsidR="004C03C8" w:rsidRDefault="004C03C8" w:rsidP="0094533C">
      <w:pPr>
        <w:rPr>
          <w:rFonts w:ascii="Arial" w:hAnsi="Arial" w:cs="Arial"/>
        </w:rPr>
      </w:pPr>
    </w:p>
    <w:p w14:paraId="09316F79" w14:textId="77777777" w:rsidR="004C03C8" w:rsidRDefault="004C03C8" w:rsidP="0094533C">
      <w:pPr>
        <w:rPr>
          <w:rFonts w:ascii="Arial" w:hAnsi="Arial" w:cs="Arial"/>
        </w:rPr>
      </w:pPr>
    </w:p>
    <w:p w14:paraId="488E2091" w14:textId="77777777" w:rsidR="004C03C8" w:rsidRDefault="004C03C8" w:rsidP="0094533C">
      <w:pPr>
        <w:rPr>
          <w:rFonts w:ascii="Arial" w:hAnsi="Arial" w:cs="Arial"/>
        </w:rPr>
      </w:pPr>
    </w:p>
    <w:p w14:paraId="0F842994" w14:textId="77777777" w:rsidR="004C03C8" w:rsidRPr="0094533C" w:rsidRDefault="004C03C8" w:rsidP="0094533C">
      <w:pPr>
        <w:rPr>
          <w:rFonts w:ascii="Arial" w:hAnsi="Arial" w:cs="Arial"/>
        </w:rPr>
      </w:pPr>
    </w:p>
    <w:p w14:paraId="5C3BD081" w14:textId="77777777" w:rsidR="004C03C8" w:rsidRPr="0094533C" w:rsidRDefault="004C03C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7DBAD879" w14:textId="77777777" w:rsidR="004C03C8" w:rsidRPr="0094533C" w:rsidRDefault="004C03C8" w:rsidP="0094533C">
      <w:pPr>
        <w:rPr>
          <w:rFonts w:ascii="Arial" w:hAnsi="Arial" w:cs="Arial"/>
        </w:rPr>
      </w:pPr>
    </w:p>
    <w:p w14:paraId="040FA494" w14:textId="77777777" w:rsidR="004C03C8" w:rsidRDefault="004C03C8">
      <w:pPr>
        <w:rPr>
          <w:rFonts w:ascii="Arial" w:hAnsi="Arial" w:cs="Arial"/>
          <w:b/>
        </w:rPr>
      </w:pPr>
    </w:p>
    <w:p w14:paraId="672976BD" w14:textId="77777777" w:rsidR="004C03C8" w:rsidRPr="0094533C" w:rsidRDefault="004C03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bylo seznámeno s rozpočtovými opatřeními č. 10 na zasedání zastupitelstva č………………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.ze dne……………….</w:t>
      </w:r>
    </w:p>
    <w:sectPr w:rsidR="004C03C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800D" w14:textId="77777777" w:rsidR="004C03C8" w:rsidRDefault="004C03C8">
      <w:r>
        <w:separator/>
      </w:r>
    </w:p>
  </w:endnote>
  <w:endnote w:type="continuationSeparator" w:id="0">
    <w:p w14:paraId="345B0314" w14:textId="77777777" w:rsidR="004C03C8" w:rsidRDefault="004C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98C0" w14:textId="77777777" w:rsidR="004C03C8" w:rsidRDefault="004C0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C988" w14:textId="77777777" w:rsidR="004C03C8" w:rsidRDefault="004C03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9519" w14:textId="77777777" w:rsidR="004C03C8" w:rsidRDefault="004C0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AB77" w14:textId="77777777" w:rsidR="004C03C8" w:rsidRDefault="004C03C8">
      <w:r>
        <w:separator/>
      </w:r>
    </w:p>
  </w:footnote>
  <w:footnote w:type="continuationSeparator" w:id="0">
    <w:p w14:paraId="172A243F" w14:textId="77777777" w:rsidR="004C03C8" w:rsidRDefault="004C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ABE" w14:textId="77777777" w:rsidR="004C03C8" w:rsidRDefault="004C03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5D29" w14:textId="77777777" w:rsidR="004C03C8" w:rsidRDefault="004C03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0B8B" w14:textId="77777777" w:rsidR="004C03C8" w:rsidRDefault="004C03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8A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03C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48AE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42AA9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564F8"/>
  <w15:chartTrackingRefBased/>
  <w15:docId w15:val="{9751FDB8-A086-4DD5-A36E-7A852FC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2</cp:revision>
  <cp:lastPrinted>2020-01-15T09:23:00Z</cp:lastPrinted>
  <dcterms:created xsi:type="dcterms:W3CDTF">2020-01-15T09:25:00Z</dcterms:created>
  <dcterms:modified xsi:type="dcterms:W3CDTF">2020-01-15T09:25:00Z</dcterms:modified>
</cp:coreProperties>
</file>