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CB085" w14:textId="41C30CFA" w:rsidR="0020463F" w:rsidRPr="0094533C" w:rsidRDefault="0020463F" w:rsidP="007A79C0">
      <w:pPr>
        <w:jc w:val="center"/>
        <w:rPr>
          <w:rFonts w:ascii="Arial" w:hAnsi="Arial" w:cs="Arial"/>
        </w:rPr>
      </w:pPr>
    </w:p>
    <w:p w14:paraId="73FCC112" w14:textId="77777777" w:rsidR="0020463F" w:rsidRDefault="0020463F" w:rsidP="007A79C0">
      <w:pPr>
        <w:jc w:val="center"/>
        <w:rPr>
          <w:sz w:val="18"/>
          <w:szCs w:val="18"/>
        </w:rPr>
      </w:pPr>
    </w:p>
    <w:p w14:paraId="4287B8D0" w14:textId="77777777" w:rsidR="0020463F" w:rsidRPr="007A79C0" w:rsidRDefault="0020463F" w:rsidP="007A79C0">
      <w:pPr>
        <w:jc w:val="center"/>
        <w:rPr>
          <w:sz w:val="18"/>
          <w:szCs w:val="18"/>
        </w:rPr>
      </w:pPr>
    </w:p>
    <w:p w14:paraId="6BC9E557" w14:textId="77777777" w:rsidR="0020463F" w:rsidRPr="0094533C" w:rsidRDefault="0020463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2C8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B703C62" w14:textId="77777777" w:rsidR="0020463F" w:rsidRPr="001713B2" w:rsidRDefault="0020463F" w:rsidP="007A79C0">
      <w:pPr>
        <w:jc w:val="center"/>
        <w:rPr>
          <w:rFonts w:ascii="Arial" w:hAnsi="Arial" w:cs="Arial"/>
          <w:b/>
        </w:rPr>
      </w:pPr>
    </w:p>
    <w:p w14:paraId="5BC94627" w14:textId="77777777" w:rsidR="0020463F" w:rsidRPr="001713B2" w:rsidRDefault="0020463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32C82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232C82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3953C1B" w14:textId="77777777" w:rsidR="0020463F" w:rsidRPr="0094533C" w:rsidRDefault="0020463F" w:rsidP="0094533C">
      <w:pPr>
        <w:rPr>
          <w:rFonts w:ascii="Arial" w:hAnsi="Arial" w:cs="Arial"/>
          <w:b/>
        </w:rPr>
      </w:pPr>
    </w:p>
    <w:p w14:paraId="1F2FADE7" w14:textId="77777777" w:rsidR="0020463F" w:rsidRPr="0094533C" w:rsidRDefault="0020463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232C82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232C82">
        <w:rPr>
          <w:rFonts w:ascii="Arial" w:hAnsi="Arial" w:cs="Arial"/>
          <w:b/>
          <w:noProof/>
        </w:rPr>
        <w:t>1/24</w:t>
      </w:r>
    </w:p>
    <w:p w14:paraId="032F4572" w14:textId="77777777" w:rsidR="0020463F" w:rsidRPr="0094533C" w:rsidRDefault="0020463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32C82">
        <w:rPr>
          <w:rFonts w:ascii="Arial" w:hAnsi="Arial" w:cs="Arial"/>
          <w:b/>
          <w:noProof/>
        </w:rPr>
        <w:t>06.03.2024</w:t>
      </w:r>
    </w:p>
    <w:p w14:paraId="4787E7AD" w14:textId="77777777" w:rsidR="0020463F" w:rsidRPr="0094533C" w:rsidRDefault="0020463F" w:rsidP="0094533C">
      <w:pPr>
        <w:rPr>
          <w:rFonts w:ascii="Arial" w:hAnsi="Arial" w:cs="Arial"/>
        </w:rPr>
      </w:pPr>
    </w:p>
    <w:p w14:paraId="43CFB9B5" w14:textId="77777777" w:rsidR="0020463F" w:rsidRPr="0094533C" w:rsidRDefault="0020463F" w:rsidP="0094533C">
      <w:pPr>
        <w:rPr>
          <w:rFonts w:ascii="Arial" w:hAnsi="Arial" w:cs="Arial"/>
        </w:rPr>
      </w:pPr>
    </w:p>
    <w:p w14:paraId="131427C7" w14:textId="77777777" w:rsidR="0020463F" w:rsidRDefault="0020463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32C8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0746BAAA" w14:textId="77777777" w:rsidR="0020463F" w:rsidRDefault="0020463F" w:rsidP="0094533C">
      <w:pPr>
        <w:rPr>
          <w:rFonts w:ascii="Arial" w:hAnsi="Arial" w:cs="Arial"/>
        </w:rPr>
      </w:pPr>
    </w:p>
    <w:p w14:paraId="3F73B62B" w14:textId="77777777" w:rsidR="0020463F" w:rsidRDefault="0020463F" w:rsidP="0094533C">
      <w:pPr>
        <w:rPr>
          <w:rFonts w:ascii="Arial" w:hAnsi="Arial" w:cs="Arial"/>
        </w:rPr>
      </w:pPr>
    </w:p>
    <w:p w14:paraId="5520621E" w14:textId="77777777" w:rsidR="0020463F" w:rsidRPr="0094533C" w:rsidRDefault="0020463F" w:rsidP="0094533C">
      <w:pPr>
        <w:rPr>
          <w:rFonts w:ascii="Arial" w:hAnsi="Arial" w:cs="Arial"/>
        </w:rPr>
      </w:pPr>
    </w:p>
    <w:p w14:paraId="5660F236" w14:textId="77777777" w:rsidR="0020463F" w:rsidRPr="0094533C" w:rsidRDefault="0020463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038EF3C" w14:textId="77777777" w:rsidR="0020463F" w:rsidRPr="0094533C" w:rsidRDefault="0020463F" w:rsidP="0094533C">
      <w:pPr>
        <w:rPr>
          <w:rFonts w:ascii="Arial" w:hAnsi="Arial" w:cs="Arial"/>
        </w:rPr>
      </w:pPr>
    </w:p>
    <w:p w14:paraId="033EC70A" w14:textId="77777777" w:rsidR="0020463F" w:rsidRPr="00426821" w:rsidRDefault="0020463F" w:rsidP="0094533C">
      <w:pPr>
        <w:rPr>
          <w:rFonts w:ascii="Courier New" w:hAnsi="Courier New" w:cs="Courier New"/>
          <w:u w:val="single"/>
        </w:rPr>
      </w:pPr>
      <w:r w:rsidRPr="00232C8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1A666FE0" w14:textId="5C9EE75A" w:rsidR="0020463F" w:rsidRPr="0094533C" w:rsidRDefault="0020463F" w:rsidP="0020463F">
      <w:pPr>
        <w:rPr>
          <w:rFonts w:ascii="Arial" w:hAnsi="Arial" w:cs="Arial"/>
        </w:rPr>
      </w:pPr>
      <w:r w:rsidRPr="00232C82">
        <w:rPr>
          <w:rFonts w:ascii="Courier New" w:hAnsi="Courier New" w:cs="Courier New"/>
          <w:i/>
          <w:noProof/>
        </w:rPr>
        <w:t>231 0010 00000 0000 0000 00 37 45 51 69 000        28 000,00</w:t>
      </w:r>
    </w:p>
    <w:p w14:paraId="1A3FF200" w14:textId="2545AA9C" w:rsidR="0020463F" w:rsidRPr="0094533C" w:rsidRDefault="0020463F" w:rsidP="0094533C">
      <w:pPr>
        <w:rPr>
          <w:rFonts w:ascii="Arial" w:hAnsi="Arial" w:cs="Arial"/>
        </w:rPr>
      </w:pPr>
    </w:p>
    <w:p w14:paraId="0337971B" w14:textId="71A6C0F7" w:rsidR="0020463F" w:rsidRPr="0094533C" w:rsidRDefault="0020463F" w:rsidP="0020463F">
      <w:pPr>
        <w:rPr>
          <w:rFonts w:ascii="Arial" w:hAnsi="Arial" w:cs="Arial"/>
        </w:rPr>
      </w:pPr>
      <w:r w:rsidRPr="00232C82">
        <w:rPr>
          <w:rFonts w:ascii="Courier New" w:hAnsi="Courier New" w:cs="Courier New"/>
          <w:i/>
          <w:noProof/>
        </w:rPr>
        <w:t>231 0100 00000 0000 0000 00 37 23 51 69 000        30 000,00</w:t>
      </w:r>
    </w:p>
    <w:p w14:paraId="70DB47C8" w14:textId="220D8E99" w:rsidR="0020463F" w:rsidRPr="0094533C" w:rsidRDefault="0020463F" w:rsidP="0094533C">
      <w:pPr>
        <w:rPr>
          <w:rFonts w:ascii="Arial" w:hAnsi="Arial" w:cs="Arial"/>
        </w:rPr>
      </w:pPr>
    </w:p>
    <w:p w14:paraId="44451741" w14:textId="05517BF8" w:rsidR="0020463F" w:rsidRPr="00426821" w:rsidRDefault="0020463F" w:rsidP="0094533C">
      <w:pPr>
        <w:rPr>
          <w:rFonts w:ascii="Courier New" w:hAnsi="Courier New" w:cs="Courier New"/>
          <w:i/>
        </w:rPr>
      </w:pPr>
      <w:r w:rsidRPr="00232C82">
        <w:rPr>
          <w:rFonts w:ascii="Courier New" w:hAnsi="Courier New" w:cs="Courier New"/>
          <w:i/>
          <w:noProof/>
        </w:rPr>
        <w:t>231 0100 00000 0000 0000 00 61 71 61 21 000    10 000 000,00</w:t>
      </w:r>
    </w:p>
    <w:p w14:paraId="2999E292" w14:textId="77777777" w:rsidR="0020463F" w:rsidRDefault="0020463F" w:rsidP="0094533C">
      <w:pPr>
        <w:rPr>
          <w:rFonts w:ascii="Arial" w:hAnsi="Arial" w:cs="Arial"/>
        </w:rPr>
      </w:pPr>
    </w:p>
    <w:p w14:paraId="0F95B93C" w14:textId="77777777" w:rsidR="0020463F" w:rsidRDefault="0020463F" w:rsidP="0094533C">
      <w:pPr>
        <w:rPr>
          <w:rFonts w:ascii="Arial" w:hAnsi="Arial" w:cs="Arial"/>
        </w:rPr>
      </w:pPr>
    </w:p>
    <w:p w14:paraId="7DEFDD21" w14:textId="77777777" w:rsidR="0020463F" w:rsidRDefault="0020463F" w:rsidP="0094533C">
      <w:pPr>
        <w:rPr>
          <w:rFonts w:ascii="Arial" w:hAnsi="Arial" w:cs="Arial"/>
        </w:rPr>
      </w:pPr>
    </w:p>
    <w:p w14:paraId="76032CE0" w14:textId="77777777" w:rsidR="0020463F" w:rsidRDefault="0020463F" w:rsidP="0094533C">
      <w:pPr>
        <w:rPr>
          <w:rFonts w:ascii="Arial" w:hAnsi="Arial" w:cs="Arial"/>
        </w:rPr>
      </w:pPr>
    </w:p>
    <w:p w14:paraId="72DD912C" w14:textId="3C40A814" w:rsidR="0020463F" w:rsidRDefault="0020463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6.3.2024 schválil starosta obce Jiří </w:t>
      </w:r>
      <w:proofErr w:type="spellStart"/>
      <w:r>
        <w:rPr>
          <w:rFonts w:ascii="Arial" w:hAnsi="Arial" w:cs="Arial"/>
        </w:rPr>
        <w:t>Jakšl</w:t>
      </w:r>
      <w:proofErr w:type="spellEnd"/>
    </w:p>
    <w:p w14:paraId="3917324E" w14:textId="77777777" w:rsidR="0020463F" w:rsidRDefault="0020463F" w:rsidP="0094533C">
      <w:pPr>
        <w:rPr>
          <w:rFonts w:ascii="Arial" w:hAnsi="Arial" w:cs="Arial"/>
        </w:rPr>
      </w:pPr>
    </w:p>
    <w:p w14:paraId="49F1B4C6" w14:textId="77777777" w:rsidR="0020463F" w:rsidRDefault="0020463F" w:rsidP="0094533C">
      <w:pPr>
        <w:rPr>
          <w:rFonts w:ascii="Arial" w:hAnsi="Arial" w:cs="Arial"/>
        </w:rPr>
      </w:pPr>
    </w:p>
    <w:p w14:paraId="58B0F2FC" w14:textId="77777777" w:rsidR="0020463F" w:rsidRDefault="0020463F" w:rsidP="0094533C">
      <w:pPr>
        <w:rPr>
          <w:rFonts w:ascii="Arial" w:hAnsi="Arial" w:cs="Arial"/>
        </w:rPr>
      </w:pPr>
    </w:p>
    <w:p w14:paraId="17668C55" w14:textId="77777777" w:rsidR="0020463F" w:rsidRDefault="0020463F" w:rsidP="0094533C">
      <w:pPr>
        <w:rPr>
          <w:rFonts w:ascii="Arial" w:hAnsi="Arial" w:cs="Arial"/>
        </w:rPr>
      </w:pPr>
    </w:p>
    <w:p w14:paraId="54226A1A" w14:textId="77777777" w:rsidR="0020463F" w:rsidRPr="0094533C" w:rsidRDefault="0020463F" w:rsidP="0094533C">
      <w:pPr>
        <w:rPr>
          <w:rFonts w:ascii="Arial" w:hAnsi="Arial" w:cs="Arial"/>
        </w:rPr>
      </w:pPr>
    </w:p>
    <w:p w14:paraId="474D3D63" w14:textId="77777777" w:rsidR="0020463F" w:rsidRPr="0094533C" w:rsidRDefault="0020463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7938E5EA" w14:textId="000CC796" w:rsidR="0020463F" w:rsidRPr="0094533C" w:rsidRDefault="0020463F" w:rsidP="0094533C">
      <w:pPr>
        <w:rPr>
          <w:rFonts w:ascii="Arial" w:hAnsi="Arial" w:cs="Arial"/>
        </w:rPr>
      </w:pPr>
    </w:p>
    <w:p w14:paraId="16D931E1" w14:textId="77777777" w:rsidR="0020463F" w:rsidRDefault="0020463F">
      <w:pPr>
        <w:rPr>
          <w:rFonts w:ascii="Arial" w:hAnsi="Arial" w:cs="Arial"/>
          <w:b/>
        </w:rPr>
      </w:pPr>
    </w:p>
    <w:p w14:paraId="29C99D88" w14:textId="73F5D005" w:rsidR="0020463F" w:rsidRPr="0020463F" w:rsidRDefault="002046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obce bylo seznámeno s rozpočtovými opatřeními č. 1 na zasedání zastupitelstva obce č. 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.ze dne…………………</w:t>
      </w:r>
    </w:p>
    <w:sectPr w:rsidR="0020463F" w:rsidRPr="0020463F" w:rsidSect="00746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41E62" w14:textId="77777777" w:rsidR="00746922" w:rsidRDefault="00746922">
      <w:r>
        <w:separator/>
      </w:r>
    </w:p>
  </w:endnote>
  <w:endnote w:type="continuationSeparator" w:id="0">
    <w:p w14:paraId="5C1FCB60" w14:textId="77777777" w:rsidR="00746922" w:rsidRDefault="0074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BEAFD" w14:textId="77777777" w:rsidR="0020463F" w:rsidRDefault="00204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4CD56" w14:textId="77777777" w:rsidR="0020463F" w:rsidRDefault="002046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9C17A" w14:textId="77777777" w:rsidR="0020463F" w:rsidRDefault="00204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37323" w14:textId="77777777" w:rsidR="00746922" w:rsidRDefault="00746922">
      <w:r>
        <w:separator/>
      </w:r>
    </w:p>
  </w:footnote>
  <w:footnote w:type="continuationSeparator" w:id="0">
    <w:p w14:paraId="59DFB7AC" w14:textId="77777777" w:rsidR="00746922" w:rsidRDefault="0074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E634D" w14:textId="77777777" w:rsidR="0020463F" w:rsidRDefault="002046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0E94A" w14:textId="77777777" w:rsidR="0020463F" w:rsidRDefault="00204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94CD2" w14:textId="77777777" w:rsidR="0020463F" w:rsidRDefault="002046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0463F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024C1"/>
    <w:rsid w:val="007100B4"/>
    <w:rsid w:val="00746922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3C336"/>
  <w15:chartTrackingRefBased/>
  <w15:docId w15:val="{A762EF16-2E10-4B94-ADA1-ED30494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2024-04-05T05:37:00Z</cp:lastPrinted>
  <dcterms:created xsi:type="dcterms:W3CDTF">2024-04-05T05:33:00Z</dcterms:created>
  <dcterms:modified xsi:type="dcterms:W3CDTF">2024-04-05T05:38:00Z</dcterms:modified>
</cp:coreProperties>
</file>